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7D2F67"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2402959</wp:posOffset>
            </wp:positionH>
            <wp:positionV relativeFrom="paragraph">
              <wp:posOffset>-361507</wp:posOffset>
            </wp:positionV>
            <wp:extent cx="882502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308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19050</wp:posOffset>
                </wp:positionV>
                <wp:extent cx="1028700" cy="107823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25pt;margin-top:1.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a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93308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-394335</wp:posOffset>
                </wp:positionV>
                <wp:extent cx="948055" cy="305435"/>
                <wp:effectExtent l="0" t="0" r="0" b="31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:rsidR="00B22BC7" w:rsidRPr="00A86FA8" w:rsidRDefault="00A86FA8" w:rsidP="00B22BC7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SNCC.D</w:t>
                                </w:r>
                                <w:r w:rsidR="00B22BC7"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</w:t>
                                </w:r>
                                <w:r w:rsidR="00D302ED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28.6pt;margin-top:-31.05pt;width:74.65pt;height:24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NR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:rsidR="00B22BC7" w:rsidRPr="00A86FA8" w:rsidRDefault="00A86FA8" w:rsidP="00B22BC7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SNCC.D</w:t>
                          </w:r>
                          <w:r w:rsidR="00B22BC7"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</w:t>
                          </w:r>
                          <w:r w:rsidR="00D302ED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93308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-584835</wp:posOffset>
                </wp:positionV>
                <wp:extent cx="1462405" cy="1106170"/>
                <wp:effectExtent l="22860" t="24765" r="19685" b="21590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CE67A3" w:rsidRPr="00535962" w:rsidRDefault="00CA0E82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67A3" w:rsidRPr="00CA0E82" w:rsidRDefault="00CE67A3" w:rsidP="00CE67A3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8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3417748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535962" w:rsidRPr="00535962" w:rsidRDefault="006709BC" w:rsidP="00535962">
                                      <w:pPr>
                                        <w:jc w:val="center"/>
                                      </w:pPr>
                                      <w:r w:rsidRPr="006B0D19"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962" w:rsidRPr="00CA0E82" w:rsidRDefault="00535962" w:rsidP="00535962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373.8pt;margin-top:-46.0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">
                <v:group id="Group 4" o:spid="_x0000_s1029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30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Text Box 6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CE67A3" w:rsidRPr="00535962" w:rsidRDefault="00CA0E82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  <v:textbox>
                        <w:txbxContent>
                          <w:p w:rsidR="00CE67A3" w:rsidRPr="00CA0E82" w:rsidRDefault="00CE67A3" w:rsidP="00CE67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3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9" o:spid="_x0000_s1034" type="#_x0000_t202" style="position:absolute;left:9151;top:180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MK8YA&#10;AADbAAAADwAAAGRycy9kb3ducmV2LnhtbESPS2vDQAyE74X+h0WF3pp1Q1oSJ5uQB4Xm0ENekKPw&#10;KrYbr9Z4t47dXx8dCr1JzGjm02zRuUq11ITSs4HXQQKKOPO25NzA8fDxMgYVIrLFyjMZ6CnAYv74&#10;MMPU+hvvqN3HXEkIhxQNFDHWqdYhK8hhGPiaWLSLbxxGWZtc2wZvEu4qPUySd+2wZGkosKZ1Qdl1&#10;/+MMnIb0NRm91efNd37dtj1tVqH/Neb5qVtOQUXq4r/57/rTCr7Ayi8ygJ7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HMK8YAAADbAAAADwAAAAAAAAAAAAAAAACYAgAAZHJz&#10;L2Rvd25yZXYueG1sUEsFBgAAAAAEAAQA9QAAAIsD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3417748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535962" w:rsidRPr="00535962" w:rsidRDefault="006709BC" w:rsidP="00535962">
                                <w:pPr>
                                  <w:jc w:val="center"/>
                                </w:pPr>
                                <w:r w:rsidRPr="006B0D19"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5" type="#_x0000_t202" style="position:absolute;left:9151;top:144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1P7cMA&#10;AADbAAAADwAAAGRycy9kb3ducmV2LnhtbERPTWvCQBC9F/wPywhepG60IG3qKioIVnrQKDkP2TEb&#10;zM6G7Kppf71bEHqbx/uc2aKztbhR6yvHCsajBARx4XTFpYLTcfP6DsIHZI21Y1LwQx4W897LDFPt&#10;7nygWxZKEUPYp6jAhNCkUvrCkEU/cg1x5M6utRgibEupW7zHcFvLSZJMpcWKY4PBhtaGikt2tQqu&#10;q7za7c3b+jgcfnW/5SrPT9+5UoN+t/wEEagL/+Kne6vj/A/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1P7cMAAADbAAAADwAAAAAAAAAAAAAAAACYAgAAZHJzL2Rv&#10;d25yZXYueG1sUEsFBgAAAAAEAAQA9QAAAIgDAAAAAA==&#10;" fillcolor="#a5a5a5 [2092]" strokecolor="white [3212]" strokeweight="2.25pt">
                      <v:textbox>
                        <w:txbxContent>
                          <w:p w:rsidR="00535962" w:rsidRPr="00CA0E82" w:rsidRDefault="00535962" w:rsidP="00535962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6" style="position:absolute;left:9151;top:720;width:2009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</v:group>
            </w:pict>
          </mc:Fallback>
        </mc:AlternateContent>
      </w:r>
    </w:p>
    <w:p w:rsidR="00535962" w:rsidRPr="00535962" w:rsidRDefault="00993308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182880</wp:posOffset>
                </wp:positionV>
                <wp:extent cx="1448435" cy="278130"/>
                <wp:effectExtent l="0" t="1905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A8040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380.7pt;margin-top:14.4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NmugIAAMI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" filled="f" stroked="f">
                <v:textbox>
                  <w:txbxContent>
                    <w:p w:rsidR="0026335F" w:rsidRPr="0026335F" w:rsidRDefault="00A8040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993308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1199515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635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804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94.45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" stroked="f">
                <v:textbox>
                  <w:txbxContent>
                    <w:p w:rsidR="002E1412" w:rsidRPr="002E1412" w:rsidRDefault="00A8040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241300</wp:posOffset>
                </wp:positionV>
                <wp:extent cx="1061720" cy="252095"/>
                <wp:effectExtent l="0" t="3175" r="0" b="190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E33C7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E33C7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F441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33C7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80407">
                              <w:fldChar w:fldCharType="begin"/>
                            </w:r>
                            <w:r w:rsidR="00A80407">
                              <w:instrText xml:space="preserve"> NUMPAGES   \* MERGEFORMAT </w:instrText>
                            </w:r>
                            <w:r w:rsidR="00A80407">
                              <w:fldChar w:fldCharType="separate"/>
                            </w:r>
                            <w:r w:rsidR="005E0181" w:rsidRPr="005E018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8040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01.95pt;margin-top:19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Fq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E33C7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E33C7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F441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33C7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80407">
                        <w:fldChar w:fldCharType="begin"/>
                      </w:r>
                      <w:r w:rsidR="00A80407">
                        <w:instrText xml:space="preserve"> NUMPAGES   \* MERGEFORMAT </w:instrText>
                      </w:r>
                      <w:r w:rsidR="00A80407">
                        <w:fldChar w:fldCharType="separate"/>
                      </w:r>
                      <w:r w:rsidR="005E0181" w:rsidRPr="005E0181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8040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99330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38735</wp:posOffset>
                </wp:positionV>
                <wp:extent cx="2568575" cy="321945"/>
                <wp:effectExtent l="0" t="635" r="0" b="12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D302ED" w:rsidRDefault="00D302ED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invitación a presentar ofertas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left:0;text-align:left;margin-left:116.7pt;margin-top:3.05pt;width:202.25pt;height:25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Ojv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" stroked="f">
                <v:textbox>
                  <w:txbxContent>
                    <w:p w:rsidR="00F7443C" w:rsidRPr="00D302ED" w:rsidRDefault="00D302ED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invitación a presentar ofertas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993308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10795</wp:posOffset>
                </wp:positionV>
                <wp:extent cx="5135880" cy="296545"/>
                <wp:effectExtent l="0" t="1270" r="127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58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A80407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  <w:sz w:val="22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B22BC7">
                                  <w:rPr>
                                    <w:rStyle w:val="Style8"/>
                                    <w:smallCaps/>
                                    <w:sz w:val="22"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7pt;margin-top:.85pt;width:404.4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Z4hwIAABg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" stroked="f">
                <v:textbox>
                  <w:txbxContent>
                    <w:p w:rsidR="002E1412" w:rsidRPr="002E1412" w:rsidRDefault="00A80407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  <w:sz w:val="22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B22BC7">
                            <w:rPr>
                              <w:rStyle w:val="Style8"/>
                              <w:smallCaps/>
                              <w:sz w:val="22"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302ED" w:rsidRDefault="00D302ED" w:rsidP="00D302ED">
      <w:pPr>
        <w:spacing w:after="0"/>
        <w:rPr>
          <w:rFonts w:ascii="Garamond" w:hAnsi="Garamond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>Estimados Señores:</w:t>
      </w:r>
    </w:p>
    <w:sdt>
      <w:sdtPr>
        <w:rPr>
          <w:rStyle w:val="Style19"/>
        </w:rPr>
        <w:alias w:val="Indicar nombre"/>
        <w:tag w:val="Indicar nombre"/>
        <w:id w:val="8922300"/>
        <w:placeholder>
          <w:docPart w:val="6A027F2BD6B24CF5A8ACEBC74E73BDAD"/>
        </w:placeholder>
      </w:sdtPr>
      <w:sdtEndPr>
        <w:rPr>
          <w:rStyle w:val="Style19"/>
        </w:rPr>
      </w:sdtEndPr>
      <w:sdtContent>
        <w:p w:rsidR="00D302ED" w:rsidRPr="00D302ED" w:rsidRDefault="00D302ED" w:rsidP="00D302ED">
          <w:pPr>
            <w:spacing w:after="0"/>
            <w:jc w:val="both"/>
            <w:rPr>
              <w:rFonts w:eastAsia="Calibri"/>
              <w:sz w:val="22"/>
              <w:szCs w:val="22"/>
            </w:rPr>
          </w:pPr>
          <w:r w:rsidRPr="00D302ED">
            <w:rPr>
              <w:rStyle w:val="Style19"/>
              <w:rFonts w:eastAsia="Calibri"/>
            </w:rPr>
            <w:t>(Indicar nombre del Potencial proveedor)</w:t>
          </w:r>
        </w:p>
      </w:sdtContent>
    </w:sdt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A80407" w:rsidP="00D302ED">
      <w:pPr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8922301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</w:rPr>
            <w:t>(NOMBRE DE LA ENTIDAD CONTRATANTE)</w:t>
          </w:r>
        </w:sdtContent>
      </w:sdt>
      <w:r w:rsidR="00D302ED" w:rsidRPr="00D302ED">
        <w:rPr>
          <w:rFonts w:eastAsia="Calibri"/>
          <w:sz w:val="22"/>
          <w:szCs w:val="22"/>
        </w:rPr>
        <w:t>,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r w:rsidR="00D302ED" w:rsidRPr="00D302ED">
        <w:rPr>
          <w:rFonts w:eastAsia="Calibri"/>
          <w:sz w:val="22"/>
          <w:szCs w:val="22"/>
        </w:rPr>
        <w:t xml:space="preserve">les invita a participar al procedimiento </w:t>
      </w:r>
      <w:r w:rsidR="00D302ED">
        <w:rPr>
          <w:sz w:val="22"/>
          <w:szCs w:val="22"/>
        </w:rPr>
        <w:t>de</w:t>
      </w:r>
      <w:r w:rsidR="00D302ED" w:rsidRPr="00D302ED">
        <w:rPr>
          <w:rFonts w:eastAsia="Calibri"/>
          <w:sz w:val="22"/>
          <w:szCs w:val="22"/>
        </w:rPr>
        <w:t xml:space="preserve"> </w:t>
      </w:r>
      <w:sdt>
        <w:sdtPr>
          <w:rPr>
            <w:rStyle w:val="Style19"/>
          </w:rPr>
          <w:alias w:val="Indicar Procedimiento de Selección"/>
          <w:tag w:val="Indicar Procedimiento de Selección"/>
          <w:id w:val="8922303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  <w:rFonts w:eastAsia="Calibri"/>
            </w:rPr>
            <w:t>(Indicar Procedimiento de Selección)</w:t>
          </w:r>
        </w:sdtContent>
      </w:sdt>
      <w:r w:rsidR="00D302ED" w:rsidRPr="00D302ED">
        <w:rPr>
          <w:rFonts w:eastAsia="Calibri"/>
          <w:sz w:val="22"/>
          <w:szCs w:val="22"/>
        </w:rPr>
        <w:t>, referencia No.</w:t>
      </w:r>
      <w:r w:rsidR="00D302ED" w:rsidRPr="00D302ED">
        <w:rPr>
          <w:rFonts w:eastAsia="Calibri"/>
          <w:b/>
          <w:sz w:val="22"/>
          <w:szCs w:val="22"/>
        </w:rPr>
        <w:t xml:space="preserve"> </w:t>
      </w:r>
      <w:sdt>
        <w:sdtPr>
          <w:rPr>
            <w:rStyle w:val="Style19"/>
          </w:rPr>
          <w:alias w:val="Indicar No. de referencia"/>
          <w:tag w:val="Indicar No. de referencia"/>
          <w:id w:val="8922304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D302ED">
            <w:rPr>
              <w:rStyle w:val="Style19"/>
              <w:rFonts w:eastAsia="Calibri"/>
            </w:rPr>
            <w:t>(Indicar referencia del Procedimiento)</w:t>
          </w:r>
        </w:sdtContent>
      </w:sdt>
      <w:r w:rsidR="00D302ED" w:rsidRPr="00D302ED">
        <w:rPr>
          <w:rFonts w:eastAsia="Calibri"/>
          <w:sz w:val="22"/>
          <w:szCs w:val="22"/>
        </w:rPr>
        <w:t xml:space="preserve">, a los fines de presentar su mejor Oferta para </w:t>
      </w:r>
      <w:sdt>
        <w:sdtPr>
          <w:rPr>
            <w:rStyle w:val="Style19"/>
          </w:rPr>
          <w:alias w:val="Indicar Objeto de contratación"/>
          <w:tag w:val="Indicar Objeto de contratación"/>
          <w:id w:val="8922305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="00D302ED" w:rsidRPr="00FF1384">
            <w:rPr>
              <w:rStyle w:val="Style19"/>
              <w:rFonts w:eastAsia="Calibri"/>
            </w:rPr>
            <w:t>(Descripción resumida del objeto de la contratación)</w:t>
          </w:r>
        </w:sdtContent>
      </w:sdt>
      <w:r w:rsidR="00FF1384">
        <w:rPr>
          <w:sz w:val="22"/>
          <w:szCs w:val="22"/>
        </w:rPr>
        <w:t>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adjudicación se hará a favor del Oferente que presente la mejor propuesta y que cumpla con las especificaciones técnicas </w:t>
      </w:r>
      <w:r w:rsidRPr="00D302ED">
        <w:rPr>
          <w:rFonts w:eastAsia="Calibri"/>
          <w:b/>
          <w:sz w:val="22"/>
          <w:szCs w:val="22"/>
        </w:rPr>
        <w:t>anexas</w:t>
      </w:r>
      <w:r w:rsidRPr="00D302ED">
        <w:rPr>
          <w:rFonts w:eastAsia="Calibri"/>
          <w:sz w:val="22"/>
          <w:szCs w:val="22"/>
        </w:rPr>
        <w:t xml:space="preserve"> y sea calificada como la Oferta que más convenga a la satisfacción del interés general y el cumplimiento de los fines y cometidos de la administración conforme a la calidad y precio.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024A64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presente invitación se hace de conformidad con los Artículos Nos. 16 y 17 de la Ley No. 340-06 de fecha Dieciocho (18) de Agosto del Dos Mil Seis (2006) sobre Compras y Contrataciones de Bienes, Servicios, Obras y Concesiones y su posterior modificación contenida en </w:t>
      </w:r>
      <w:smartTag w:uri="urn:schemas-microsoft-com:office:smarttags" w:element="PersonName">
        <w:smartTagPr>
          <w:attr w:name="ProductID" w:val="la Ley"/>
        </w:smartTagPr>
        <w:r w:rsidRPr="00D302ED">
          <w:rPr>
            <w:rFonts w:eastAsia="Calibri"/>
            <w:sz w:val="22"/>
            <w:szCs w:val="22"/>
          </w:rPr>
          <w:t>la Ley</w:t>
        </w:r>
      </w:smartTag>
      <w:r w:rsidRPr="00D302ED">
        <w:rPr>
          <w:rFonts w:eastAsia="Calibri"/>
          <w:sz w:val="22"/>
          <w:szCs w:val="22"/>
        </w:rPr>
        <w:t xml:space="preserve"> No. 449-06 de fecha Seis (6) de Diciembre del Dos Mil Seis (2006). </w:t>
      </w: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t xml:space="preserve">La fecha límite para presentar su Oferta será el </w:t>
      </w:r>
      <w:sdt>
        <w:sdtPr>
          <w:rPr>
            <w:rStyle w:val="Style19"/>
          </w:rPr>
          <w:alias w:val="Indicar Fecha"/>
          <w:tag w:val="Indicar Fecha"/>
          <w:id w:val="8922310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FF1384">
            <w:rPr>
              <w:rStyle w:val="Style19"/>
              <w:rFonts w:eastAsia="Calibri"/>
            </w:rPr>
            <w:t>(indicar fecha)</w:t>
          </w:r>
        </w:sdtContent>
      </w:sdt>
      <w:r w:rsidRPr="00D302ED">
        <w:rPr>
          <w:rFonts w:eastAsia="Calibri"/>
          <w:sz w:val="22"/>
          <w:szCs w:val="22"/>
        </w:rPr>
        <w:t xml:space="preserve"> hasta la/s </w:t>
      </w:r>
      <w:sdt>
        <w:sdtPr>
          <w:rPr>
            <w:rStyle w:val="Style19"/>
          </w:rPr>
          <w:alias w:val="Indicar Hora"/>
          <w:tag w:val="Indicar Hora"/>
          <w:id w:val="8922311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E43C17">
            <w:rPr>
              <w:rStyle w:val="Style19"/>
              <w:rFonts w:eastAsia="Calibri"/>
            </w:rPr>
            <w:t>(</w:t>
          </w:r>
          <w:r w:rsidR="00FF1384" w:rsidRPr="00E43C17">
            <w:rPr>
              <w:rStyle w:val="Style19"/>
            </w:rPr>
            <w:t xml:space="preserve">indicar </w:t>
          </w:r>
          <w:r w:rsidR="00E43C17" w:rsidRPr="00E43C17">
            <w:rPr>
              <w:rStyle w:val="Style19"/>
            </w:rPr>
            <w:t>hora</w:t>
          </w:r>
          <w:r w:rsidRPr="00E43C17">
            <w:rPr>
              <w:rStyle w:val="Style19"/>
              <w:rFonts w:eastAsia="Calibri"/>
            </w:rPr>
            <w:t>)</w:t>
          </w:r>
        </w:sdtContent>
      </w:sdt>
      <w:r w:rsidRPr="00D302ED">
        <w:rPr>
          <w:rFonts w:eastAsia="Calibri"/>
          <w:sz w:val="22"/>
          <w:szCs w:val="22"/>
        </w:rPr>
        <w:t xml:space="preserve">. El Oferente deberá entregar su Oferta en </w:t>
      </w:r>
      <w:r w:rsidR="00CD2553">
        <w:rPr>
          <w:rFonts w:eastAsia="Calibri"/>
          <w:sz w:val="22"/>
          <w:szCs w:val="22"/>
        </w:rPr>
        <w:t>s</w:t>
      </w:r>
      <w:r w:rsidRPr="00D302ED">
        <w:rPr>
          <w:rFonts w:eastAsia="Calibri"/>
          <w:sz w:val="22"/>
          <w:szCs w:val="22"/>
        </w:rPr>
        <w:t>obr</w:t>
      </w:r>
      <w:r w:rsidR="00CD2553">
        <w:rPr>
          <w:sz w:val="22"/>
          <w:szCs w:val="22"/>
        </w:rPr>
        <w:t xml:space="preserve">es cerrados, </w:t>
      </w:r>
      <w:r w:rsidRPr="00D302ED">
        <w:rPr>
          <w:rFonts w:eastAsia="Calibri"/>
          <w:sz w:val="22"/>
          <w:szCs w:val="22"/>
        </w:rPr>
        <w:t xml:space="preserve">debidamente identificados con la siguiente información: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Nombre del Oferente/</w:t>
      </w:r>
      <w:r w:rsidR="00CD2553">
        <w:rPr>
          <w:rFonts w:eastAsia="Calibri"/>
          <w:b/>
          <w:bCs/>
          <w:sz w:val="22"/>
          <w:szCs w:val="22"/>
        </w:rPr>
        <w:t xml:space="preserve"> </w:t>
      </w:r>
      <w:r w:rsidRPr="00D302ED">
        <w:rPr>
          <w:rFonts w:eastAsia="Calibri"/>
          <w:b/>
          <w:bCs/>
          <w:sz w:val="22"/>
          <w:szCs w:val="22"/>
        </w:rPr>
        <w:t>Proponente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Dirección</w:t>
      </w:r>
    </w:p>
    <w:p w:rsidR="00D302ED" w:rsidRPr="00D302ED" w:rsidRDefault="00E43C17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>
        <w:rPr>
          <w:b/>
          <w:bCs/>
          <w:sz w:val="22"/>
          <w:szCs w:val="22"/>
        </w:rPr>
        <w:t>Responsable del Procedimiento de Selección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</w:rPr>
      </w:pPr>
      <w:r w:rsidRPr="00D302ED">
        <w:rPr>
          <w:rFonts w:eastAsia="Calibri"/>
          <w:b/>
          <w:sz w:val="22"/>
          <w:szCs w:val="22"/>
        </w:rPr>
        <w:t>N</w:t>
      </w:r>
      <w:r w:rsidR="00E43C17">
        <w:rPr>
          <w:b/>
          <w:sz w:val="22"/>
          <w:szCs w:val="22"/>
        </w:rPr>
        <w:t>ombre de la Entidad Contratante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>Presentación: Oferta Técnica/</w:t>
      </w:r>
      <w:r w:rsidR="00CD2553">
        <w:rPr>
          <w:rFonts w:eastAsia="Calibri"/>
          <w:b/>
          <w:sz w:val="22"/>
          <w:szCs w:val="22"/>
        </w:rPr>
        <w:t xml:space="preserve"> </w:t>
      </w:r>
      <w:r w:rsidRPr="00D302ED">
        <w:rPr>
          <w:rFonts w:eastAsia="Calibri"/>
          <w:b/>
          <w:sz w:val="22"/>
          <w:szCs w:val="22"/>
        </w:rPr>
        <w:t xml:space="preserve">Oferta Económica (Indicar según corresponda)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sz w:val="22"/>
          <w:szCs w:val="22"/>
        </w:rPr>
        <w:t xml:space="preserve">Referencia del Procedimiento: </w:t>
      </w:r>
    </w:p>
    <w:p w:rsidR="00D302ED" w:rsidRPr="00D302ED" w:rsidRDefault="00D302ED" w:rsidP="00D302ED">
      <w:pPr>
        <w:spacing w:after="0"/>
        <w:jc w:val="both"/>
        <w:rPr>
          <w:rFonts w:eastAsia="Calibri"/>
          <w:b/>
          <w:sz w:val="22"/>
          <w:szCs w:val="22"/>
          <w:lang w:val="es-ES_tradnl"/>
        </w:rPr>
      </w:pPr>
      <w:r w:rsidRPr="00D302ED">
        <w:rPr>
          <w:rFonts w:eastAsia="Calibri"/>
          <w:b/>
          <w:bCs/>
          <w:sz w:val="22"/>
          <w:szCs w:val="22"/>
        </w:rPr>
        <w:t>“SOBRE A”/ “SOBRE B” (Según corresponda)</w:t>
      </w:r>
    </w:p>
    <w:p w:rsidR="00D302ED" w:rsidRDefault="00D302ED" w:rsidP="00D302ED">
      <w:pPr>
        <w:spacing w:after="0"/>
        <w:jc w:val="both"/>
        <w:rPr>
          <w:sz w:val="22"/>
          <w:szCs w:val="22"/>
        </w:rPr>
      </w:pPr>
      <w:r w:rsidRPr="00D302ED">
        <w:rPr>
          <w:rFonts w:eastAsia="Calibri"/>
          <w:b/>
          <w:bCs/>
          <w:sz w:val="22"/>
          <w:szCs w:val="22"/>
        </w:rPr>
        <w:t>NO ABRIR ANTES DE LAS _______(AM O PM) DEL DÍA______</w:t>
      </w:r>
      <w:r w:rsidRPr="00D302ED">
        <w:rPr>
          <w:rFonts w:eastAsia="Calibri"/>
          <w:sz w:val="22"/>
          <w:szCs w:val="22"/>
        </w:rPr>
        <w:t xml:space="preserve"> </w:t>
      </w:r>
    </w:p>
    <w:p w:rsidR="00CD2553" w:rsidRDefault="00CD2553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sz w:val="22"/>
          <w:szCs w:val="22"/>
        </w:rPr>
      </w:pPr>
    </w:p>
    <w:p w:rsidR="00024A64" w:rsidRDefault="00024A64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D2553" w:rsidRDefault="00CD2553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D302ED">
        <w:rPr>
          <w:rFonts w:eastAsia="Calibri"/>
          <w:sz w:val="22"/>
          <w:szCs w:val="22"/>
        </w:rPr>
        <w:lastRenderedPageBreak/>
        <w:t xml:space="preserve">Los Oferentes presentarán su Oferta en moneda nacional (Pesos Dominicanos, RD$).  Asimismo deberán presentar </w:t>
      </w:r>
      <w:smartTag w:uri="urn:schemas-microsoft-com:office:smarttags" w:element="PersonName">
        <w:smartTagPr>
          <w:attr w:name="ProductID" w:val="la Garant￭a"/>
        </w:smartTagPr>
        <w:r w:rsidRPr="00D302ED">
          <w:rPr>
            <w:rFonts w:eastAsia="Calibri"/>
            <w:sz w:val="22"/>
            <w:szCs w:val="22"/>
          </w:rPr>
          <w:t>la Garantía</w:t>
        </w:r>
      </w:smartTag>
      <w:r w:rsidRPr="00D302ED">
        <w:rPr>
          <w:rFonts w:eastAsia="Calibri"/>
          <w:sz w:val="22"/>
          <w:szCs w:val="22"/>
        </w:rPr>
        <w:t xml:space="preserve"> de Seriedad de </w:t>
      </w:r>
      <w:smartTag w:uri="urn:schemas-microsoft-com:office:smarttags" w:element="PersonName">
        <w:smartTagPr>
          <w:attr w:name="ProductID" w:val="la Oferta"/>
        </w:smartTagPr>
        <w:r w:rsidRPr="00D302ED">
          <w:rPr>
            <w:rFonts w:eastAsia="Calibri"/>
            <w:sz w:val="22"/>
            <w:szCs w:val="22"/>
          </w:rPr>
          <w:t>la Oferta</w:t>
        </w:r>
      </w:smartTag>
      <w:r w:rsidRPr="00D302ED">
        <w:rPr>
          <w:rFonts w:eastAsia="Calibri"/>
          <w:sz w:val="22"/>
          <w:szCs w:val="22"/>
        </w:rPr>
        <w:t xml:space="preserve"> dentro del Sobre contentivo de la Oferta Económica “Sobre B”,</w:t>
      </w:r>
      <w:r w:rsidR="00024A64">
        <w:rPr>
          <w:rFonts w:eastAsia="Calibri"/>
          <w:sz w:val="22"/>
          <w:szCs w:val="22"/>
        </w:rPr>
        <w:t xml:space="preserve"> indicada en el Artículo No. 112</w:t>
      </w:r>
      <w:r w:rsidRPr="00D302ED">
        <w:rPr>
          <w:rFonts w:eastAsia="Calibri"/>
          <w:sz w:val="22"/>
          <w:szCs w:val="22"/>
        </w:rPr>
        <w:t xml:space="preserve"> literal a</w:t>
      </w:r>
      <w:r w:rsidR="00E43C17">
        <w:rPr>
          <w:sz w:val="22"/>
          <w:szCs w:val="22"/>
        </w:rPr>
        <w:t>)</w:t>
      </w:r>
      <w:r w:rsidRPr="00D302ED">
        <w:rPr>
          <w:rFonts w:eastAsia="Calibri"/>
          <w:sz w:val="22"/>
          <w:szCs w:val="22"/>
        </w:rPr>
        <w:t xml:space="preserve"> del Reglamento de Compras y Contrataciones aprobado mediante Decreto No. </w:t>
      </w:r>
      <w:r w:rsidR="00024A64">
        <w:rPr>
          <w:rFonts w:eastAsia="Calibri"/>
          <w:sz w:val="22"/>
          <w:szCs w:val="22"/>
        </w:rPr>
        <w:t>543-12</w:t>
      </w:r>
      <w:r w:rsidRPr="00D302ED">
        <w:rPr>
          <w:rFonts w:eastAsia="Calibri"/>
          <w:sz w:val="22"/>
          <w:szCs w:val="22"/>
        </w:rPr>
        <w:t xml:space="preserve"> </w:t>
      </w:r>
      <w:r w:rsidRPr="00D302ED">
        <w:rPr>
          <w:rFonts w:eastAsia="Calibri"/>
          <w:sz w:val="22"/>
          <w:szCs w:val="22"/>
          <w:lang w:val="es-ES_tradnl"/>
        </w:rPr>
        <w:t xml:space="preserve">de fecha </w:t>
      </w:r>
      <w:r w:rsidR="00024A64">
        <w:rPr>
          <w:rFonts w:eastAsia="Calibri"/>
          <w:sz w:val="22"/>
          <w:szCs w:val="22"/>
          <w:lang w:val="es-ES_tradnl"/>
        </w:rPr>
        <w:t>seis</w:t>
      </w:r>
      <w:r w:rsidRPr="00D302ED">
        <w:rPr>
          <w:rFonts w:eastAsia="Calibri"/>
          <w:sz w:val="22"/>
          <w:szCs w:val="22"/>
          <w:lang w:val="es-ES_tradnl"/>
        </w:rPr>
        <w:t xml:space="preserve"> (</w:t>
      </w:r>
      <w:r w:rsidR="00024A64">
        <w:rPr>
          <w:rFonts w:eastAsia="Calibri"/>
          <w:sz w:val="22"/>
          <w:szCs w:val="22"/>
          <w:lang w:val="es-ES_tradnl"/>
        </w:rPr>
        <w:t>6</w:t>
      </w:r>
      <w:r w:rsidRPr="00D302ED">
        <w:rPr>
          <w:rFonts w:eastAsia="Calibri"/>
          <w:sz w:val="22"/>
          <w:szCs w:val="22"/>
          <w:lang w:val="es-ES_tradnl"/>
        </w:rPr>
        <w:t xml:space="preserve">) de </w:t>
      </w:r>
      <w:r w:rsidR="00024A64">
        <w:rPr>
          <w:rFonts w:eastAsia="Calibri"/>
          <w:sz w:val="22"/>
          <w:szCs w:val="22"/>
          <w:lang w:val="es-ES_tradnl"/>
        </w:rPr>
        <w:t>septiembre</w:t>
      </w:r>
      <w:r w:rsidRPr="00D302ED">
        <w:rPr>
          <w:rFonts w:eastAsia="Calibri"/>
          <w:sz w:val="22"/>
          <w:szCs w:val="22"/>
          <w:lang w:val="es-ES_tradnl"/>
        </w:rPr>
        <w:t xml:space="preserve"> del 2</w:t>
      </w:r>
      <w:r w:rsidR="00024A64">
        <w:rPr>
          <w:rFonts w:eastAsia="Calibri"/>
          <w:sz w:val="22"/>
          <w:szCs w:val="22"/>
          <w:lang w:val="es-ES_tradnl"/>
        </w:rPr>
        <w:t>012</w:t>
      </w:r>
      <w:r w:rsidRPr="00D302ED">
        <w:rPr>
          <w:rFonts w:eastAsia="Calibri"/>
          <w:sz w:val="22"/>
          <w:szCs w:val="22"/>
          <w:lang w:val="es-ES_tradnl"/>
        </w:rPr>
        <w:t xml:space="preserve">, </w:t>
      </w:r>
      <w:r w:rsidRPr="00D302ED">
        <w:rPr>
          <w:rFonts w:eastAsia="Calibri"/>
          <w:sz w:val="22"/>
          <w:szCs w:val="22"/>
        </w:rPr>
        <w:t xml:space="preserve">consistente en una </w:t>
      </w:r>
      <w:sdt>
        <w:sdtPr>
          <w:rPr>
            <w:rStyle w:val="Style19"/>
          </w:rPr>
          <w:alias w:val="Indicar tipo de Garantia"/>
          <w:tag w:val="Indicar tipo de Garantia"/>
          <w:id w:val="8922314"/>
          <w:placeholder>
            <w:docPart w:val="6A027F2BD6B24CF5A8ACEBC74E73BDAD"/>
          </w:placeholder>
        </w:sdtPr>
        <w:sdtEndPr>
          <w:rPr>
            <w:rStyle w:val="Style19"/>
          </w:rPr>
        </w:sdtEndPr>
        <w:sdtContent>
          <w:r w:rsidRPr="00B65559">
            <w:rPr>
              <w:rStyle w:val="Style19"/>
              <w:rFonts w:eastAsia="Calibri"/>
            </w:rPr>
            <w:t>(</w:t>
          </w:r>
          <w:r w:rsidR="00B65559">
            <w:rPr>
              <w:rStyle w:val="Style19"/>
            </w:rPr>
            <w:t xml:space="preserve">Indicar </w:t>
          </w:r>
          <w:r w:rsidRPr="00B65559">
            <w:rPr>
              <w:rStyle w:val="Style19"/>
              <w:rFonts w:eastAsia="Calibri"/>
            </w:rPr>
            <w:t>tipo de g</w:t>
          </w:r>
          <w:r w:rsidR="00CD2553">
            <w:rPr>
              <w:rStyle w:val="Style19"/>
              <w:rFonts w:eastAsia="Calibri"/>
            </w:rPr>
            <w:t>arantía,  Bancaria o póliza de fianza</w:t>
          </w:r>
          <w:r w:rsidRPr="00B65559">
            <w:rPr>
              <w:rStyle w:val="Style19"/>
              <w:rFonts w:eastAsia="Calibri"/>
            </w:rPr>
            <w:t>)</w:t>
          </w:r>
        </w:sdtContent>
      </w:sdt>
      <w:r w:rsidR="00024A64">
        <w:rPr>
          <w:rFonts w:eastAsia="SimSun"/>
          <w:sz w:val="22"/>
          <w:szCs w:val="22"/>
          <w:lang w:val="es-MX"/>
        </w:rPr>
        <w:t>,  por un importe de un uno</w:t>
      </w:r>
      <w:r w:rsidRPr="00D302ED">
        <w:rPr>
          <w:rFonts w:eastAsia="SimSun"/>
          <w:sz w:val="22"/>
          <w:szCs w:val="22"/>
          <w:lang w:val="es-MX"/>
        </w:rPr>
        <w:t xml:space="preserve"> </w:t>
      </w:r>
      <w:r w:rsidR="00024A64">
        <w:rPr>
          <w:rFonts w:eastAsia="SimSun"/>
          <w:sz w:val="22"/>
          <w:szCs w:val="22"/>
          <w:lang w:val="es-MX"/>
        </w:rPr>
        <w:t>1</w:t>
      </w:r>
      <w:r w:rsidRPr="00D302ED">
        <w:rPr>
          <w:rFonts w:eastAsia="SimSun"/>
          <w:sz w:val="22"/>
          <w:szCs w:val="22"/>
          <w:lang w:val="es-MX"/>
        </w:rPr>
        <w:t>% del monto total de la oferta, a disposición de la Entidad Contratante. De no presentar dicha garantía, su Oferta quedará descalificada sin más trámite.</w:t>
      </w:r>
      <w:r w:rsidRPr="00D302ED">
        <w:rPr>
          <w:rFonts w:eastAsia="Calibri"/>
          <w:sz w:val="22"/>
          <w:szCs w:val="22"/>
        </w:rPr>
        <w:t xml:space="preserve">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  <w:r w:rsidRPr="00E359E7">
        <w:rPr>
          <w:rFonts w:eastAsia="Calibri"/>
          <w:sz w:val="22"/>
          <w:szCs w:val="22"/>
        </w:rPr>
        <w:t xml:space="preserve">Los </w:t>
      </w:r>
      <w:r w:rsidR="00B65559" w:rsidRPr="00E359E7">
        <w:rPr>
          <w:sz w:val="22"/>
          <w:szCs w:val="22"/>
        </w:rPr>
        <w:t>Oferentes/Proponentes</w:t>
      </w:r>
      <w:r w:rsidRPr="00E359E7">
        <w:rPr>
          <w:rFonts w:eastAsia="Calibri"/>
          <w:sz w:val="22"/>
          <w:szCs w:val="22"/>
        </w:rPr>
        <w:t xml:space="preserve"> </w:t>
      </w:r>
      <w:r w:rsidR="00B65559" w:rsidRPr="00E359E7">
        <w:rPr>
          <w:sz w:val="22"/>
          <w:szCs w:val="22"/>
        </w:rPr>
        <w:t>deberán estar inscri</w:t>
      </w:r>
      <w:r w:rsidRPr="00E359E7">
        <w:rPr>
          <w:rFonts w:eastAsia="Calibri"/>
          <w:sz w:val="22"/>
          <w:szCs w:val="22"/>
        </w:rPr>
        <w:t xml:space="preserve">tos en el Registro de Proveedores del Estado administrado por la </w:t>
      </w:r>
      <w:r w:rsidRPr="00E359E7">
        <w:rPr>
          <w:rFonts w:eastAsia="Calibri"/>
          <w:b/>
          <w:sz w:val="22"/>
          <w:szCs w:val="22"/>
        </w:rPr>
        <w:t>DIRECCIÓN GENERAL DE CONTRATACIONES PÚBLICAS</w:t>
      </w:r>
      <w:r w:rsidR="00CD2553">
        <w:rPr>
          <w:rFonts w:eastAsia="Calibri"/>
          <w:b/>
          <w:sz w:val="22"/>
          <w:szCs w:val="22"/>
        </w:rPr>
        <w:t>.</w:t>
      </w:r>
    </w:p>
    <w:p w:rsidR="00D302ED" w:rsidRP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A80407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sdt>
        <w:sdtPr>
          <w:rPr>
            <w:rStyle w:val="Style19"/>
          </w:rPr>
          <w:alias w:val="Indicar Nombre Entidad Contratante"/>
          <w:tag w:val="Indicar Nombre Entidad Contratante"/>
          <w:id w:val="4383547"/>
          <w:placeholder>
            <w:docPart w:val="5F7B118F48EC4E719F311F13034F31FC"/>
          </w:placeholder>
        </w:sdtPr>
        <w:sdtEndPr>
          <w:rPr>
            <w:rStyle w:val="Style19"/>
          </w:rPr>
        </w:sdtEndPr>
        <w:sdtContent>
          <w:r w:rsidR="00EA542E" w:rsidRPr="00D302ED">
            <w:rPr>
              <w:rStyle w:val="Style19"/>
            </w:rPr>
            <w:t>(NOMBRE DE LA ENTIDAD CONTRATANTE)</w:t>
          </w:r>
        </w:sdtContent>
      </w:sdt>
      <w:r w:rsidR="00CD2553">
        <w:rPr>
          <w:rFonts w:eastAsia="Calibri"/>
          <w:sz w:val="22"/>
          <w:szCs w:val="22"/>
        </w:rPr>
        <w:t xml:space="preserve">, </w:t>
      </w:r>
      <w:r w:rsidR="00D302ED" w:rsidRPr="00D302ED">
        <w:rPr>
          <w:rFonts w:eastAsia="Calibri"/>
          <w:sz w:val="22"/>
          <w:szCs w:val="22"/>
        </w:rPr>
        <w:t xml:space="preserve">notificará dentro de un plazo de </w:t>
      </w:r>
      <w:r w:rsidR="00B65559">
        <w:rPr>
          <w:sz w:val="22"/>
          <w:szCs w:val="22"/>
        </w:rPr>
        <w:t>C</w:t>
      </w:r>
      <w:r w:rsidR="00D302ED" w:rsidRPr="00D302ED">
        <w:rPr>
          <w:rFonts w:eastAsia="Calibri"/>
          <w:sz w:val="22"/>
          <w:szCs w:val="22"/>
        </w:rPr>
        <w:t>inco (5) días hábiles a partir de la expedición del acto administrativo de adjudicación.</w:t>
      </w:r>
    </w:p>
    <w:p w:rsidR="00D302ED" w:rsidRDefault="00D302ED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</w:p>
    <w:p w:rsidR="00437493" w:rsidRPr="00D302ED" w:rsidRDefault="00437493" w:rsidP="00D302ED">
      <w:pPr>
        <w:autoSpaceDE w:val="0"/>
        <w:autoSpaceDN w:val="0"/>
        <w:adjustRightInd w:val="0"/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Para cualquier consulta o aclaración, conforme al Cronograma de Actividades del Procedimiento de Referencia, los datos de contacto son los siguientes:</w:t>
      </w:r>
    </w:p>
    <w:p w:rsidR="00EA0C4C" w:rsidRPr="007D2F67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  <w:lang w:val="es-ES_tradnl"/>
        </w:rPr>
      </w:pPr>
      <w:r w:rsidRPr="007D2F67">
        <w:rPr>
          <w:rFonts w:eastAsia="Calibri"/>
          <w:b/>
          <w:sz w:val="22"/>
          <w:szCs w:val="22"/>
          <w:lang w:val="es-ES_tradnl"/>
        </w:rPr>
        <w:t>Nombre:</w:t>
      </w:r>
      <w:r w:rsidR="007D2F67" w:rsidRPr="007D2F67">
        <w:rPr>
          <w:rFonts w:eastAsia="Calibri"/>
          <w:b/>
          <w:sz w:val="22"/>
          <w:szCs w:val="22"/>
          <w:lang w:val="es-ES_tradnl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08"/>
          <w:placeholder>
            <w:docPart w:val="61C53B949A364F2DB88551A3BC088D1C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(Indicar Nombre)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Departamento</w:t>
      </w:r>
      <w:r w:rsidR="007D2F67">
        <w:rPr>
          <w:rFonts w:eastAsia="Calibri"/>
          <w:b/>
          <w:sz w:val="22"/>
          <w:szCs w:val="22"/>
        </w:rPr>
        <w:t>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0"/>
          <w:placeholder>
            <w:docPart w:val="BE6435AA8DB748959A1833BEC766AEC4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 xml:space="preserve">(Indicar </w:t>
          </w:r>
          <w:r w:rsidR="007D2F67">
            <w:rPr>
              <w:rFonts w:eastAsia="Calibri"/>
              <w:sz w:val="22"/>
              <w:szCs w:val="22"/>
            </w:rPr>
            <w:t>Departamento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Nombre de la Entidad Contratante: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1"/>
          <w:placeholder>
            <w:docPart w:val="756BEAD0A0F842A7B45A22C889B94ACB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 xml:space="preserve">(Indicar </w:t>
          </w:r>
          <w:r w:rsidR="007D2F67">
            <w:rPr>
              <w:rFonts w:eastAsia="Calibri"/>
              <w:sz w:val="22"/>
              <w:szCs w:val="22"/>
            </w:rPr>
            <w:t>Entidad Contratante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Dirección: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2"/>
          <w:placeholder>
            <w:docPart w:val="87B4E687E91348599B23F1369E3112C4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>Indicar Dirección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437493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Teléfono: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3"/>
          <w:placeholder>
            <w:docPart w:val="D2D0FEA01AC840F9ABED26668AE04687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 xml:space="preserve">Indicar </w:t>
          </w:r>
          <w:r w:rsidR="006365F4">
            <w:rPr>
              <w:rFonts w:eastAsia="Calibri"/>
              <w:sz w:val="22"/>
              <w:szCs w:val="22"/>
            </w:rPr>
            <w:t>Teléfono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Pr="00437493" w:rsidRDefault="00437493" w:rsidP="00437493">
      <w:pPr>
        <w:autoSpaceDE w:val="0"/>
        <w:autoSpaceDN w:val="0"/>
        <w:adjustRightInd w:val="0"/>
        <w:spacing w:after="0" w:line="240" w:lineRule="auto"/>
        <w:rPr>
          <w:rFonts w:eastAsia="Calibri"/>
          <w:b/>
          <w:sz w:val="22"/>
          <w:szCs w:val="22"/>
        </w:rPr>
      </w:pPr>
      <w:r w:rsidRPr="00437493">
        <w:rPr>
          <w:rFonts w:eastAsia="Calibri"/>
          <w:b/>
          <w:sz w:val="22"/>
          <w:szCs w:val="22"/>
        </w:rPr>
        <w:t>E</w:t>
      </w:r>
      <w:r w:rsidR="007D2F67">
        <w:rPr>
          <w:rFonts w:eastAsia="Calibri"/>
          <w:b/>
          <w:sz w:val="22"/>
          <w:szCs w:val="22"/>
        </w:rPr>
        <w:t>-</w:t>
      </w:r>
      <w:r w:rsidRPr="00437493">
        <w:rPr>
          <w:rFonts w:eastAsia="Calibri"/>
          <w:b/>
          <w:sz w:val="22"/>
          <w:szCs w:val="22"/>
        </w:rPr>
        <w:t>mail:</w:t>
      </w:r>
      <w:r w:rsidR="007D2F67" w:rsidRPr="007D2F67">
        <w:rPr>
          <w:rFonts w:eastAsia="Calibri"/>
          <w:b/>
          <w:sz w:val="22"/>
          <w:szCs w:val="22"/>
        </w:rPr>
        <w:t xml:space="preserve"> </w:t>
      </w:r>
      <w:sdt>
        <w:sdtPr>
          <w:rPr>
            <w:rFonts w:eastAsia="Calibri"/>
            <w:sz w:val="22"/>
            <w:szCs w:val="22"/>
          </w:rPr>
          <w:id w:val="4383614"/>
          <w:placeholder>
            <w:docPart w:val="A7139ECC33764FD19C0C32BAACE2D851"/>
          </w:placeholder>
        </w:sdtPr>
        <w:sdtEndPr/>
        <w:sdtContent>
          <w:r w:rsidR="007D2F67" w:rsidRPr="007D2F67">
            <w:rPr>
              <w:rFonts w:eastAsia="Calibri"/>
              <w:sz w:val="22"/>
              <w:szCs w:val="22"/>
            </w:rPr>
            <w:t>(</w:t>
          </w:r>
          <w:r w:rsidR="007D2F67">
            <w:rPr>
              <w:rFonts w:eastAsia="Calibri"/>
              <w:sz w:val="22"/>
              <w:szCs w:val="22"/>
            </w:rPr>
            <w:t>Indicar E-mail</w:t>
          </w:r>
          <w:r w:rsidR="007D2F67" w:rsidRPr="007D2F67">
            <w:rPr>
              <w:rFonts w:eastAsia="Calibri"/>
              <w:sz w:val="22"/>
              <w:szCs w:val="22"/>
            </w:rPr>
            <w:t>)</w:t>
          </w:r>
        </w:sdtContent>
      </w:sdt>
    </w:p>
    <w:p w:rsidR="00EA0C4C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437493" w:rsidRDefault="00437493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EA0C4C" w:rsidRPr="003277E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>(</w:t>
      </w:r>
      <w:r w:rsidRPr="003277E4">
        <w:rPr>
          <w:bCs/>
          <w:color w:val="FF0000"/>
          <w:sz w:val="22"/>
          <w:szCs w:val="22"/>
          <w:lang w:val="es-DO"/>
        </w:rPr>
        <w:t>Nombre y Firma</w:t>
      </w:r>
      <w:r>
        <w:rPr>
          <w:bCs/>
          <w:color w:val="FF0000"/>
          <w:sz w:val="22"/>
          <w:szCs w:val="22"/>
          <w:lang w:val="es-DO"/>
        </w:rPr>
        <w:t>)</w:t>
      </w:r>
    </w:p>
    <w:p w:rsidR="00EA0C4C" w:rsidRPr="00890574" w:rsidRDefault="00EA0C4C" w:rsidP="00EA0C4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AD1D71" w:rsidRPr="003277E4" w:rsidRDefault="00AD1D71" w:rsidP="00AD1D7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  <w:r>
        <w:rPr>
          <w:bCs/>
          <w:color w:val="FF0000"/>
          <w:sz w:val="22"/>
          <w:szCs w:val="22"/>
          <w:lang w:val="es-DO"/>
        </w:rPr>
        <w:t>(Cargo de la Autoridad Competente)</w:t>
      </w: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EA0C4C" w:rsidRDefault="00EA0C4C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437493" w:rsidRDefault="00437493" w:rsidP="00EA0C4C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B65559" w:rsidRPr="00EA0C4C" w:rsidRDefault="00B65559" w:rsidP="00D302ED">
      <w:pPr>
        <w:spacing w:after="0"/>
        <w:jc w:val="both"/>
        <w:rPr>
          <w:rFonts w:eastAsia="Calibri"/>
          <w:sz w:val="22"/>
          <w:szCs w:val="22"/>
          <w:lang w:val="es-ES_tradnl"/>
        </w:rPr>
      </w:pPr>
    </w:p>
    <w:p w:rsidR="00D302ED" w:rsidRPr="00D302ED" w:rsidRDefault="00CD2553" w:rsidP="00D302ED">
      <w:pPr>
        <w:spacing w:after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ANEXO</w:t>
      </w:r>
      <w:r w:rsidR="00D302ED" w:rsidRPr="00D302ED">
        <w:rPr>
          <w:rFonts w:eastAsia="Calibri"/>
          <w:b/>
          <w:sz w:val="22"/>
          <w:szCs w:val="22"/>
        </w:rPr>
        <w:t>:</w:t>
      </w:r>
      <w:r w:rsidR="00D302ED" w:rsidRPr="00D302ED">
        <w:rPr>
          <w:rFonts w:eastAsia="Calibri"/>
          <w:sz w:val="22"/>
          <w:szCs w:val="22"/>
        </w:rPr>
        <w:t xml:space="preserve"> </w:t>
      </w:r>
      <w:r w:rsidR="00B65559">
        <w:rPr>
          <w:sz w:val="22"/>
          <w:szCs w:val="22"/>
        </w:rPr>
        <w:t xml:space="preserve">Pliego de Condiciones Especificas o </w:t>
      </w:r>
      <w:r w:rsidR="00D302ED" w:rsidRPr="00D302ED">
        <w:rPr>
          <w:rFonts w:eastAsia="Calibri"/>
          <w:sz w:val="22"/>
          <w:szCs w:val="22"/>
        </w:rPr>
        <w:t>Especificaciones técnicas</w:t>
      </w:r>
      <w:r w:rsidR="00B65559">
        <w:rPr>
          <w:sz w:val="22"/>
          <w:szCs w:val="22"/>
        </w:rPr>
        <w:t>/ Fichas Técnicas o Términos de Referencia</w:t>
      </w:r>
      <w:r w:rsidR="00D302ED" w:rsidRPr="00D302ED">
        <w:rPr>
          <w:rFonts w:eastAsia="Calibri"/>
          <w:sz w:val="22"/>
          <w:szCs w:val="22"/>
        </w:rPr>
        <w:t xml:space="preserve"> y/o cualquier otra documentación que amerite el procedimiento de selección para que el Oferente pueda preparar su Oferta. </w:t>
      </w: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D302ED" w:rsidRPr="00D302ED" w:rsidRDefault="00D302ED" w:rsidP="00D302ED">
      <w:pPr>
        <w:spacing w:after="0"/>
        <w:jc w:val="both"/>
        <w:rPr>
          <w:rFonts w:eastAsia="Calibri"/>
          <w:sz w:val="22"/>
          <w:szCs w:val="22"/>
        </w:rPr>
      </w:pPr>
    </w:p>
    <w:p w:rsidR="00CD2553" w:rsidRDefault="00CD2553" w:rsidP="00D302ED">
      <w:pPr>
        <w:spacing w:after="0" w:line="240" w:lineRule="auto"/>
        <w:ind w:right="-45"/>
        <w:jc w:val="both"/>
        <w:rPr>
          <w:b/>
          <w:sz w:val="22"/>
          <w:szCs w:val="22"/>
        </w:rPr>
      </w:pPr>
    </w:p>
    <w:p w:rsidR="00CD2553" w:rsidRPr="00CD2553" w:rsidRDefault="00CD2553" w:rsidP="00CD2553">
      <w:pPr>
        <w:rPr>
          <w:sz w:val="22"/>
          <w:szCs w:val="22"/>
        </w:rPr>
      </w:pPr>
    </w:p>
    <w:p w:rsidR="00CD2553" w:rsidRPr="00CD2553" w:rsidRDefault="00CD2553" w:rsidP="00CD2553">
      <w:pPr>
        <w:rPr>
          <w:sz w:val="22"/>
          <w:szCs w:val="22"/>
        </w:rPr>
      </w:pPr>
    </w:p>
    <w:p w:rsidR="00CD2553" w:rsidRPr="00CD2553" w:rsidRDefault="00CD2553" w:rsidP="00CD2553">
      <w:pPr>
        <w:rPr>
          <w:sz w:val="22"/>
          <w:szCs w:val="22"/>
        </w:rPr>
      </w:pPr>
    </w:p>
    <w:p w:rsidR="00C22DBE" w:rsidRPr="00CD2553" w:rsidRDefault="00C22DBE" w:rsidP="00CD2553">
      <w:pPr>
        <w:jc w:val="right"/>
        <w:rPr>
          <w:sz w:val="22"/>
          <w:szCs w:val="22"/>
        </w:rPr>
      </w:pPr>
    </w:p>
    <w:sectPr w:rsidR="00C22DBE" w:rsidRPr="00CD2553" w:rsidSect="00E43C17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07" w:rsidRDefault="00A80407" w:rsidP="001007E7">
      <w:pPr>
        <w:spacing w:after="0" w:line="240" w:lineRule="auto"/>
      </w:pPr>
      <w:r>
        <w:separator/>
      </w:r>
    </w:p>
  </w:endnote>
  <w:endnote w:type="continuationSeparator" w:id="0">
    <w:p w:rsidR="00A80407" w:rsidRDefault="00A8040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99330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64770</wp:posOffset>
              </wp:positionH>
              <wp:positionV relativeFrom="paragraph">
                <wp:posOffset>-114935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024A64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024A64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.1pt;margin-top:-9.0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024A64">
                      <w:rPr>
                        <w:sz w:val="14"/>
                        <w:lang w:val="es-DO"/>
                      </w:rPr>
                      <w:t>UR.10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024A64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4744720</wp:posOffset>
              </wp:positionH>
              <wp:positionV relativeFrom="paragraph">
                <wp:posOffset>-270510</wp:posOffset>
              </wp:positionV>
              <wp:extent cx="1474470" cy="413385"/>
              <wp:effectExtent l="127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  <w:p w:rsidR="004D45A8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44" type="#_x0000_t202" style="position:absolute;margin-left:373.6pt;margin-top:-21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CD2553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5356594</wp:posOffset>
          </wp:positionH>
          <wp:positionV relativeFrom="paragraph">
            <wp:posOffset>77116</wp:posOffset>
          </wp:positionV>
          <wp:extent cx="746494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94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07" w:rsidRDefault="00A80407" w:rsidP="001007E7">
      <w:pPr>
        <w:spacing w:after="0" w:line="240" w:lineRule="auto"/>
      </w:pPr>
      <w:r>
        <w:separator/>
      </w:r>
    </w:p>
  </w:footnote>
  <w:footnote w:type="continuationSeparator" w:id="0">
    <w:p w:rsidR="00A80407" w:rsidRDefault="00A8040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559" w:rsidRDefault="00993308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4942840</wp:posOffset>
              </wp:positionH>
              <wp:positionV relativeFrom="paragraph">
                <wp:posOffset>-11430</wp:posOffset>
              </wp:positionV>
              <wp:extent cx="1061720" cy="25209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5559" w:rsidRPr="0026335F" w:rsidRDefault="00B65559" w:rsidP="00B65559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E33C7F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E33C7F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933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E33C7F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80407">
                            <w:fldChar w:fldCharType="begin"/>
                          </w:r>
                          <w:r w:rsidR="00A80407">
                            <w:instrText xml:space="preserve"> NUMPAGES   \* MERGEFORMAT </w:instrText>
                          </w:r>
                          <w:r w:rsidR="00A80407">
                            <w:fldChar w:fldCharType="separate"/>
                          </w:r>
                          <w:r w:rsidR="00993308" w:rsidRPr="00993308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8040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89.2pt;margin-top:-.9pt;width:83.6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" filled="f" stroked="f">
              <v:textbox>
                <w:txbxContent>
                  <w:p w:rsidR="00B65559" w:rsidRPr="0026335F" w:rsidRDefault="00B65559" w:rsidP="00B65559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E33C7F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E33C7F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93308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E33C7F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80407">
                      <w:fldChar w:fldCharType="begin"/>
                    </w:r>
                    <w:r w:rsidR="00A80407">
                      <w:instrText xml:space="preserve"> NUMPAGES   \* MERGEFORMAT </w:instrText>
                    </w:r>
                    <w:r w:rsidR="00A80407">
                      <w:fldChar w:fldCharType="separate"/>
                    </w:r>
                    <w:r w:rsidR="00993308" w:rsidRPr="00993308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80407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ttachedTemplate r:id="rId1"/>
  <w:documentProtection w:formatting="1" w:enforcement="1" w:cryptProviderType="rsaFull" w:cryptAlgorithmClass="hash" w:cryptAlgorithmType="typeAny" w:cryptAlgorithmSid="4" w:cryptSpinCount="50000" w:hash="2g4G9FpCxjGzFSfMeSJMZyBnpyM=" w:salt="FXtg9fSREPbNJftP9urXF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09"/>
    <w:rsid w:val="00024A64"/>
    <w:rsid w:val="00034DD9"/>
    <w:rsid w:val="00036C91"/>
    <w:rsid w:val="000454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7B8"/>
    <w:rsid w:val="00295BD4"/>
    <w:rsid w:val="002A7FEB"/>
    <w:rsid w:val="002E1412"/>
    <w:rsid w:val="00314023"/>
    <w:rsid w:val="00330358"/>
    <w:rsid w:val="003A6194"/>
    <w:rsid w:val="003E174A"/>
    <w:rsid w:val="003F7A25"/>
    <w:rsid w:val="0042490F"/>
    <w:rsid w:val="00437493"/>
    <w:rsid w:val="004379A6"/>
    <w:rsid w:val="00456C17"/>
    <w:rsid w:val="00466B9C"/>
    <w:rsid w:val="004D45A8"/>
    <w:rsid w:val="00535962"/>
    <w:rsid w:val="0057701E"/>
    <w:rsid w:val="005B4B30"/>
    <w:rsid w:val="005E0181"/>
    <w:rsid w:val="00611A07"/>
    <w:rsid w:val="006223CC"/>
    <w:rsid w:val="0062592A"/>
    <w:rsid w:val="00630306"/>
    <w:rsid w:val="006365F4"/>
    <w:rsid w:val="006506D0"/>
    <w:rsid w:val="00651E48"/>
    <w:rsid w:val="00666D56"/>
    <w:rsid w:val="006709BC"/>
    <w:rsid w:val="00674AF7"/>
    <w:rsid w:val="006C1D4E"/>
    <w:rsid w:val="006F567F"/>
    <w:rsid w:val="00700B09"/>
    <w:rsid w:val="00725091"/>
    <w:rsid w:val="00780880"/>
    <w:rsid w:val="00794115"/>
    <w:rsid w:val="007B6F6F"/>
    <w:rsid w:val="007D2F67"/>
    <w:rsid w:val="00820C9F"/>
    <w:rsid w:val="0082707E"/>
    <w:rsid w:val="008B3AE5"/>
    <w:rsid w:val="008C388B"/>
    <w:rsid w:val="008D0F3B"/>
    <w:rsid w:val="008E6CAF"/>
    <w:rsid w:val="00993308"/>
    <w:rsid w:val="009E4FD8"/>
    <w:rsid w:val="00A16099"/>
    <w:rsid w:val="00A256D1"/>
    <w:rsid w:val="00A640BD"/>
    <w:rsid w:val="00A72F42"/>
    <w:rsid w:val="00A80407"/>
    <w:rsid w:val="00A86FA8"/>
    <w:rsid w:val="00AD1D71"/>
    <w:rsid w:val="00AD7919"/>
    <w:rsid w:val="00AF173E"/>
    <w:rsid w:val="00AF441B"/>
    <w:rsid w:val="00B22BC7"/>
    <w:rsid w:val="00B25BD2"/>
    <w:rsid w:val="00B62EEF"/>
    <w:rsid w:val="00B65559"/>
    <w:rsid w:val="00B97165"/>
    <w:rsid w:val="00B97B51"/>
    <w:rsid w:val="00BA0007"/>
    <w:rsid w:val="00BB1D79"/>
    <w:rsid w:val="00BC1D0C"/>
    <w:rsid w:val="00BC61BD"/>
    <w:rsid w:val="00BD4906"/>
    <w:rsid w:val="00BE40BD"/>
    <w:rsid w:val="00C04A84"/>
    <w:rsid w:val="00C078CB"/>
    <w:rsid w:val="00C2265A"/>
    <w:rsid w:val="00C22DBE"/>
    <w:rsid w:val="00C5078F"/>
    <w:rsid w:val="00C66D08"/>
    <w:rsid w:val="00CA0E82"/>
    <w:rsid w:val="00CA164C"/>
    <w:rsid w:val="00CA4661"/>
    <w:rsid w:val="00CD2553"/>
    <w:rsid w:val="00CE67A3"/>
    <w:rsid w:val="00D24FA7"/>
    <w:rsid w:val="00D302ED"/>
    <w:rsid w:val="00D45A3E"/>
    <w:rsid w:val="00D64696"/>
    <w:rsid w:val="00D90D49"/>
    <w:rsid w:val="00DC5D96"/>
    <w:rsid w:val="00DD4F3E"/>
    <w:rsid w:val="00E05245"/>
    <w:rsid w:val="00E13E55"/>
    <w:rsid w:val="00E33C7F"/>
    <w:rsid w:val="00E359E7"/>
    <w:rsid w:val="00E43C17"/>
    <w:rsid w:val="00EA0C4C"/>
    <w:rsid w:val="00EA542E"/>
    <w:rsid w:val="00EA7406"/>
    <w:rsid w:val="00ED2FBC"/>
    <w:rsid w:val="00ED5F12"/>
    <w:rsid w:val="00EE1E7B"/>
    <w:rsid w:val="00F225BF"/>
    <w:rsid w:val="00F27E2A"/>
    <w:rsid w:val="00F53753"/>
    <w:rsid w:val="00F7167E"/>
    <w:rsid w:val="00F7443C"/>
    <w:rsid w:val="00F9504D"/>
    <w:rsid w:val="00FC2870"/>
    <w:rsid w:val="00FF138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794115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D302ED"/>
    <w:rPr>
      <w:rFonts w:ascii="Arial" w:hAnsi="Arial"/>
      <w:sz w:val="22"/>
    </w:rPr>
  </w:style>
  <w:style w:type="character" w:customStyle="1" w:styleId="Style19">
    <w:name w:val="Style19"/>
    <w:basedOn w:val="Fuentedeprrafopredeter"/>
    <w:uiPriority w:val="1"/>
    <w:rsid w:val="00D302ED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794115"/>
    <w:rPr>
      <w:rFonts w:ascii="Arial" w:hAnsi="Arial"/>
      <w:b/>
      <w:sz w:val="22"/>
    </w:rPr>
  </w:style>
  <w:style w:type="character" w:customStyle="1" w:styleId="Style20">
    <w:name w:val="Style20"/>
    <w:basedOn w:val="Fuentedeprrafopredeter"/>
    <w:uiPriority w:val="1"/>
    <w:rsid w:val="00D302ED"/>
    <w:rPr>
      <w:rFonts w:ascii="Arial" w:hAnsi="Arial"/>
      <w:sz w:val="22"/>
    </w:rPr>
  </w:style>
  <w:style w:type="character" w:customStyle="1" w:styleId="Style19">
    <w:name w:val="Style19"/>
    <w:basedOn w:val="Fuentedeprrafopredeter"/>
    <w:uiPriority w:val="1"/>
    <w:rsid w:val="00D302ED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D.014-%20Invitaci&#243;n%20a%20presentar%20Ofer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027F2BD6B24CF5A8ACEBC74E73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8FDE-1F32-434B-B5DC-C3854A33841F}"/>
      </w:docPartPr>
      <w:docPartBody>
        <w:p w:rsidR="00D2788F" w:rsidRDefault="00871502">
          <w:pPr>
            <w:pStyle w:val="6A027F2BD6B24CF5A8ACEBC74E73BDAD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7B118F48EC4E719F311F13034F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17300-A304-4358-AE5D-DC899DFE6CEB}"/>
      </w:docPartPr>
      <w:docPartBody>
        <w:p w:rsidR="00D2788F" w:rsidRDefault="00871502">
          <w:pPr>
            <w:pStyle w:val="5F7B118F48EC4E719F311F13034F31FC"/>
          </w:pPr>
          <w:r w:rsidRPr="00AC7E21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1C53B949A364F2DB88551A3BC088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B6852-43FB-4F35-97FA-A9289652B6DD}"/>
      </w:docPartPr>
      <w:docPartBody>
        <w:p w:rsidR="00D2788F" w:rsidRDefault="00871502">
          <w:pPr>
            <w:pStyle w:val="61C53B949A364F2DB88551A3BC088D1C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6435AA8DB748959A1833BEC766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7763-FFD1-4523-ACDE-68CCB482F639}"/>
      </w:docPartPr>
      <w:docPartBody>
        <w:p w:rsidR="00D2788F" w:rsidRDefault="00871502">
          <w:pPr>
            <w:pStyle w:val="BE6435AA8DB748959A1833BEC766AE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6BEAD0A0F842A7B45A22C889B94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FA68F-87EF-418F-99D1-37BB3B5138A4}"/>
      </w:docPartPr>
      <w:docPartBody>
        <w:p w:rsidR="00D2788F" w:rsidRDefault="00871502">
          <w:pPr>
            <w:pStyle w:val="756BEAD0A0F842A7B45A22C889B94ACB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7B4E687E91348599B23F1369E31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7B3A2-8016-45A5-85F5-F161FDB91BED}"/>
      </w:docPartPr>
      <w:docPartBody>
        <w:p w:rsidR="00D2788F" w:rsidRDefault="00871502">
          <w:pPr>
            <w:pStyle w:val="87B4E687E91348599B23F1369E3112C4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2D0FEA01AC840F9ABED26668AE04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D630-BAB8-4C89-B075-3FFD71C74555}"/>
      </w:docPartPr>
      <w:docPartBody>
        <w:p w:rsidR="00D2788F" w:rsidRDefault="00871502">
          <w:pPr>
            <w:pStyle w:val="D2D0FEA01AC840F9ABED26668AE04687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7139ECC33764FD19C0C32BAACE2D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3651-311E-4778-87C1-97C4A13035B0}"/>
      </w:docPartPr>
      <w:docPartBody>
        <w:p w:rsidR="00D2788F" w:rsidRDefault="00871502">
          <w:pPr>
            <w:pStyle w:val="A7139ECC33764FD19C0C32BAACE2D851"/>
          </w:pPr>
          <w:r w:rsidRPr="006D6B8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502"/>
    <w:rsid w:val="000211B8"/>
    <w:rsid w:val="0051557C"/>
    <w:rsid w:val="00871502"/>
    <w:rsid w:val="00D2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788F"/>
    <w:rPr>
      <w:color w:val="808080"/>
    </w:rPr>
  </w:style>
  <w:style w:type="paragraph" w:customStyle="1" w:styleId="6A027F2BD6B24CF5A8ACEBC74E73BDAD">
    <w:name w:val="6A027F2BD6B24CF5A8ACEBC74E73BDAD"/>
    <w:rsid w:val="00D2788F"/>
  </w:style>
  <w:style w:type="paragraph" w:customStyle="1" w:styleId="5F7B118F48EC4E719F311F13034F31FC">
    <w:name w:val="5F7B118F48EC4E719F311F13034F31FC"/>
    <w:rsid w:val="00D2788F"/>
  </w:style>
  <w:style w:type="paragraph" w:customStyle="1" w:styleId="61C53B949A364F2DB88551A3BC088D1C">
    <w:name w:val="61C53B949A364F2DB88551A3BC088D1C"/>
    <w:rsid w:val="00D2788F"/>
  </w:style>
  <w:style w:type="paragraph" w:customStyle="1" w:styleId="BE6435AA8DB748959A1833BEC766AEC4">
    <w:name w:val="BE6435AA8DB748959A1833BEC766AEC4"/>
    <w:rsid w:val="00D2788F"/>
  </w:style>
  <w:style w:type="paragraph" w:customStyle="1" w:styleId="756BEAD0A0F842A7B45A22C889B94ACB">
    <w:name w:val="756BEAD0A0F842A7B45A22C889B94ACB"/>
    <w:rsid w:val="00D2788F"/>
  </w:style>
  <w:style w:type="paragraph" w:customStyle="1" w:styleId="87B4E687E91348599B23F1369E3112C4">
    <w:name w:val="87B4E687E91348599B23F1369E3112C4"/>
    <w:rsid w:val="00D2788F"/>
  </w:style>
  <w:style w:type="paragraph" w:customStyle="1" w:styleId="D2D0FEA01AC840F9ABED26668AE04687">
    <w:name w:val="D2D0FEA01AC840F9ABED26668AE04687"/>
    <w:rsid w:val="00D2788F"/>
  </w:style>
  <w:style w:type="paragraph" w:customStyle="1" w:styleId="A7139ECC33764FD19C0C32BAACE2D851">
    <w:name w:val="A7139ECC33764FD19C0C32BAACE2D851"/>
    <w:rsid w:val="00D278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29DD-A9EF-433F-A029-FAF0FD477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SNCC.D.014- Invitación a presentar Ofertas</Template>
  <TotalTime>1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2011-03-08T14:17:00Z</cp:lastPrinted>
  <dcterms:created xsi:type="dcterms:W3CDTF">2017-10-12T11:21:00Z</dcterms:created>
  <dcterms:modified xsi:type="dcterms:W3CDTF">2017-10-12T11:21:00Z</dcterms:modified>
</cp:coreProperties>
</file>