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2F68E9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-361950</wp:posOffset>
                </wp:positionV>
                <wp:extent cx="1028700" cy="10782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28.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a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33F79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-407670</wp:posOffset>
            </wp:positionV>
            <wp:extent cx="885825" cy="885825"/>
            <wp:effectExtent l="0" t="0" r="9525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-685800</wp:posOffset>
                </wp:positionV>
                <wp:extent cx="948055" cy="30543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6625B5" w:rsidRPr="00A86FA8" w:rsidRDefault="006625B5" w:rsidP="006625B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SNCC.F</w:t>
                                </w: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8.6pt;margin-top:-54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DN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6625B5" w:rsidRPr="00A86FA8" w:rsidRDefault="006625B5" w:rsidP="006625B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-728345</wp:posOffset>
                </wp:positionV>
                <wp:extent cx="1462405" cy="1106170"/>
                <wp:effectExtent l="20955" t="24130" r="21590" b="2222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376.65pt;margin-top:-57.3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">
                <v:group id="Group 4" o:spid="_x0000_s1029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30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6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4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P7cMA&#10;AADbAAAADwAAAGRycy9kb3ducmV2LnhtbERPTWvCQBC9F/wPywhepG60IG3qKioIVnrQKDkP2TEb&#10;zM6G7Kppf71bEHqbx/uc2aKztbhR6yvHCsajBARx4XTFpYLTcfP6DsIHZI21Y1LwQx4W897LDFPt&#10;7nygWxZKEUPYp6jAhNCkUvrCkEU/cg1x5M6utRgibEupW7zHcFvLSZJMpcWKY4PBhtaGikt2tQqu&#10;q7za7c3b+jgcfnW/5SrPT9+5UoN+t/wEEagL/+Kne6vj/A/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1P7c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535962" w:rsidRPr="00535962" w:rsidRDefault="002F68E9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520825" cy="27813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328C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2.5pt;margin-top:13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Muw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" filled="f" stroked="f">
                <v:textbox>
                  <w:txbxContent>
                    <w:p w:rsidR="0026335F" w:rsidRPr="0026335F" w:rsidRDefault="008328C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F68E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78105</wp:posOffset>
                </wp:positionV>
                <wp:extent cx="3171825" cy="279400"/>
                <wp:effectExtent l="0" t="1905" r="635" b="444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28C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89.2pt;margin-top:6.1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jwyu6t4AAAAJAQAADwAAAAAAAAAAAAAAAADgBAAAZHJzL2Rvd25yZXYueG1sUEsFBgAAAAAE&#10;AAQA8wAAAOsFAAAAAA==&#10;" stroked="f">
                <v:textbox>
                  <w:txbxContent>
                    <w:p w:rsidR="002E1412" w:rsidRPr="002E1412" w:rsidRDefault="008328C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217170</wp:posOffset>
                </wp:positionV>
                <wp:extent cx="113030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D7B0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328C9">
                              <w:fldChar w:fldCharType="begin"/>
                            </w:r>
                            <w:r w:rsidR="008328C9">
                              <w:instrText xml:space="preserve"> NUMPAGES   \* MERGEFORMAT </w:instrText>
                            </w:r>
                            <w:r w:rsidR="008328C9">
                              <w:fldChar w:fldCharType="separate"/>
                            </w:r>
                            <w:r w:rsidR="002F68E9" w:rsidRPr="002F68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328C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225B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9.2pt;margin-top:17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ST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D7B0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328C9">
                        <w:fldChar w:fldCharType="begin"/>
                      </w:r>
                      <w:r w:rsidR="008328C9">
                        <w:instrText xml:space="preserve"> NUMPAGES   \* MERGEFORMAT </w:instrText>
                      </w:r>
                      <w:r w:rsidR="008328C9">
                        <w:fldChar w:fldCharType="separate"/>
                      </w:r>
                      <w:r w:rsidR="002F68E9" w:rsidRPr="002F68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328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F225B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F68E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562225" cy="30924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F7443C" w:rsidRDefault="008328C9" w:rsidP="008334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F4011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6625B5">
                                  <w:rPr>
                                    <w:rStyle w:val="Style7"/>
                                  </w:rPr>
                                  <w:t>interesados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16.25pt;margin-top:5.7pt;width:201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3ahQ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" stroked="f">
                <v:textbox>
                  <w:txbxContent>
                    <w:p w:rsidR="00F7443C" w:rsidRPr="00F7443C" w:rsidRDefault="008328C9" w:rsidP="0083342F">
                      <w:pPr>
                        <w:jc w:val="center"/>
                        <w:rPr>
                          <w:lang w:val="en-US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6F4011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6625B5">
                            <w:rPr>
                              <w:rStyle w:val="Style7"/>
                            </w:rPr>
                            <w:t>interesados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2F68E9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118110</wp:posOffset>
                </wp:positionV>
                <wp:extent cx="5336540" cy="296545"/>
                <wp:effectExtent l="1905" t="3810" r="0" b="444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28C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6.65pt;margin-top:9.3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T3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" stroked="f">
                <v:textbox>
                  <w:txbxContent>
                    <w:p w:rsidR="002E1412" w:rsidRPr="002E1412" w:rsidRDefault="008328C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tbl>
      <w:tblPr>
        <w:tblStyle w:val="Tablaconcuadrcula"/>
        <w:tblW w:w="10723" w:type="dxa"/>
        <w:jc w:val="center"/>
        <w:tblInd w:w="-168" w:type="dxa"/>
        <w:tblLook w:val="01E0" w:firstRow="1" w:lastRow="1" w:firstColumn="1" w:lastColumn="1" w:noHBand="0" w:noVBand="0"/>
      </w:tblPr>
      <w:tblGrid>
        <w:gridCol w:w="1293"/>
        <w:gridCol w:w="3812"/>
        <w:gridCol w:w="1558"/>
        <w:gridCol w:w="2409"/>
        <w:gridCol w:w="1651"/>
      </w:tblGrid>
      <w:tr w:rsidR="008E05A8" w:rsidRPr="008E05A8" w:rsidTr="008E05A8">
        <w:trPr>
          <w:trHeight w:val="529"/>
          <w:jc w:val="center"/>
        </w:trPr>
        <w:tc>
          <w:tcPr>
            <w:tcW w:w="1287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6F4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Fecha</w:t>
            </w:r>
          </w:p>
        </w:tc>
        <w:tc>
          <w:tcPr>
            <w:tcW w:w="3815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559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410" w:type="dxa"/>
            <w:vAlign w:val="bottom"/>
          </w:tcPr>
          <w:p w:rsidR="008E05A8" w:rsidRPr="008E05A8" w:rsidRDefault="008E05A8" w:rsidP="008E0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1652" w:type="dxa"/>
          </w:tcPr>
          <w:p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E05A8">
              <w:rPr>
                <w:rFonts w:ascii="Arial" w:hAnsi="Arial" w:cs="Arial"/>
                <w:b/>
                <w:bCs/>
                <w:sz w:val="22"/>
              </w:rPr>
              <w:t>No. Recibo</w:t>
            </w:r>
            <w:r w:rsidR="007A6792">
              <w:rPr>
                <w:rStyle w:val="Refdenotaalpie"/>
                <w:rFonts w:ascii="Arial" w:hAnsi="Arial" w:cs="Arial"/>
                <w:b/>
                <w:bCs/>
                <w:sz w:val="22"/>
              </w:rPr>
              <w:footnoteReference w:id="1"/>
            </w: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20774074"/>
              <w:placeholder>
                <w:docPart w:val="0558A8B1EB2E4DAEA97C5197055D41E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20774091"/>
            <w:placeholder>
              <w:docPart w:val="AB0594308DBF49D4BE3548F8DAC7126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04"/>
            <w:placeholder>
              <w:docPart w:val="A53D2B39C7F3410897CBB0F066DCC2D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4717797"/>
            <w:placeholder>
              <w:docPart w:val="8CB4C631E3054B3485AC053FEEABC30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14"/>
            <w:placeholder>
              <w:docPart w:val="4AEE1BDB9F3E4C02BE0586E796011B0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8E05A8">
        <w:trPr>
          <w:trHeight w:val="778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58"/>
              <w:placeholder>
                <w:docPart w:val="7FC119E0211D4974AC5CD848C8E9193A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47"/>
            <w:placeholder>
              <w:docPart w:val="A76664290BB1450F8BC8E162989D6601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83"/>
            <w:placeholder>
              <w:docPart w:val="2BDAB69316674767AE6C580D097A378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26"/>
            <w:placeholder>
              <w:docPart w:val="9938370881284D8E8366AC0CE1E0725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2"/>
            <w:placeholder>
              <w:docPart w:val="84E0B463AA404AD0BA5CA17E073222C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8E05A8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0"/>
              <w:placeholder>
                <w:docPart w:val="DB9C502ACF6340B89461C335374130CD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50"/>
            <w:placeholder>
              <w:docPart w:val="D6DE983A2C0C43EAA3CE5A8C5A25CC7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tc>
          <w:tcPr>
            <w:tcW w:w="1559" w:type="dxa"/>
            <w:vAlign w:val="center"/>
          </w:tcPr>
          <w:p w:rsidR="008E05A8" w:rsidRPr="00333F79" w:rsidRDefault="008328C9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lang w:val="es-DO"/>
                </w:rPr>
                <w:id w:val="19867584"/>
                <w:placeholder>
                  <w:docPart w:val="E22BA9130EEF40269C27A11F5F1E820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333F79" w:rsidRPr="00333F79">
                  <w:rPr>
                    <w:rStyle w:val="Style10"/>
                  </w:rPr>
                  <w:t>(Indicar RNC)</w:t>
                </w:r>
              </w:sdtContent>
            </w:sdt>
            <w:r w:rsidR="00333F79" w:rsidRPr="00333F79">
              <w:rPr>
                <w:rStyle w:val="Style10"/>
              </w:rPr>
              <w:t xml:space="preserve"> </w:t>
            </w:r>
          </w:p>
        </w:tc>
        <w:sdt>
          <w:sdtPr>
            <w:rPr>
              <w:rStyle w:val="Style10"/>
              <w:lang w:val="es-DO"/>
            </w:rPr>
            <w:id w:val="19867627"/>
            <w:placeholder>
              <w:docPart w:val="F304802A1A384779B9341CE551E101B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4"/>
            <w:placeholder>
              <w:docPart w:val="11DEB119BBE242FEA7DA6BC3985E864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2"/>
              <w:placeholder>
                <w:docPart w:val="0418C2E0F5834B249A38D1FC106E7EDF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52"/>
            <w:placeholder>
              <w:docPart w:val="92C103AD340244408D8FA5E6FFD7E14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88"/>
            <w:placeholder>
              <w:docPart w:val="4472D9B37A354BFCBB58C3A5FA8ECAE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28"/>
            <w:placeholder>
              <w:docPart w:val="DDF8E5516DA34CD183F438321970F07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6"/>
            <w:placeholder>
              <w:docPart w:val="7E2E7BE3BF694BB6A42D3E34D684CAB2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4"/>
              <w:placeholder>
                <w:docPart w:val="FB02ED9BFB6E4D49BE71138D5541570C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3"/>
            <w:placeholder>
              <w:docPart w:val="698BD8E7B82B4019815054AF4FFE8461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0"/>
            <w:placeholder>
              <w:docPart w:val="26C7D4AB7F94414ABED095DB1A6BE1C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38"/>
            <w:placeholder>
              <w:docPart w:val="CB3538223AA0413386ABD7A4B0D1F62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8"/>
            <w:placeholder>
              <w:docPart w:val="4B70F163516349D8ABEEB89222ABCF6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6"/>
              <w:placeholder>
                <w:docPart w:val="0B087C5E74974B69A330365D8E1E367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  <w:p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sdt>
          <w:sdtPr>
            <w:rPr>
              <w:rStyle w:val="Style10"/>
              <w:lang w:val="es-DO"/>
            </w:rPr>
            <w:id w:val="19867574"/>
            <w:placeholder>
              <w:docPart w:val="45618F2DB7804361998329F1C8215DF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2"/>
            <w:placeholder>
              <w:docPart w:val="5ACCF6BADF704E43AEA96C9C3BABF76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39"/>
            <w:placeholder>
              <w:docPart w:val="99D924833A1840E196259BD84832F14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0"/>
            <w:placeholder>
              <w:docPart w:val="851E471D8AB34C4281DFCBF288F4A53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94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8"/>
              <w:placeholder>
                <w:docPart w:val="6A0360D407C24286B73581DB10460C3B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6F4011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5"/>
            <w:placeholder>
              <w:docPart w:val="03D3B2741B8C4B899B64FCADABF337C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4"/>
            <w:placeholder>
              <w:docPart w:val="05FFBED7F8EF4667B50930F85D0AA93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0"/>
            <w:placeholder>
              <w:docPart w:val="C3FB4C27B5A74F8E8D925FC9131B231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2"/>
            <w:placeholder>
              <w:docPart w:val="1A10A43485FF473EBAC4AA5AF33AD5D7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70"/>
              <w:placeholder>
                <w:docPart w:val="AA7E3D0442304361ADCCFE555C6550E6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6"/>
            <w:placeholder>
              <w:docPart w:val="EB51189AC2F146E1B9D6541CA91F468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6"/>
            <w:placeholder>
              <w:docPart w:val="1990671AD60C4E3FA6B25BFA284E53E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1"/>
            <w:placeholder>
              <w:docPart w:val="B8888D46F7EC4E798AABC366339BBC9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4"/>
            <w:placeholder>
              <w:docPart w:val="16C1ED669C3947AA8A83B6ECE3B3CC51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72"/>
              <w:placeholder>
                <w:docPart w:val="C7E5968AC1E74CDC810DF392859F6938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7"/>
            <w:placeholder>
              <w:docPart w:val="060663DB519E47A8AC27F124E694C9D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8"/>
            <w:placeholder>
              <w:docPart w:val="1CD5AFBFA85E42E089D970085BAAB90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2"/>
            <w:placeholder>
              <w:docPart w:val="8C3FBE69541B484980466DFFFC1E8E7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22"/>
            <w:placeholder>
              <w:docPart w:val="95A9BA2B354A4D68860DF33E3F9087E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sdt>
              <w:sdtPr>
                <w:rPr>
                  <w:rStyle w:val="Style10"/>
                  <w:lang w:val="es-DO"/>
                </w:rPr>
                <w:id w:val="19867676"/>
                <w:placeholder>
                  <w:docPart w:val="2D59790CDAC1429A9229DDAE48E2A84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tc>
                  <w:tcPr>
                    <w:tcW w:w="1652" w:type="dxa"/>
                    <w:vAlign w:val="center"/>
                  </w:tcPr>
                  <w:p w:rsidR="008E05A8" w:rsidRPr="00333F79" w:rsidRDefault="00333F79" w:rsidP="006625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Style10"/>
                        <w:lang w:val="es-DO"/>
                      </w:rPr>
                      <w:t>(Indicar No. de Recibo)</w:t>
                    </w:r>
                  </w:p>
                </w:tc>
              </w:sdtContent>
            </w:sdt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4"/>
              <w:placeholder>
                <w:docPart w:val="FEBB01C9A058485E82A6476D3270E378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8"/>
            <w:placeholder>
              <w:docPart w:val="7FEB1546C1C64752A9AD6D51F5CE3D07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0"/>
            <w:placeholder>
              <w:docPart w:val="363FBAD32FAA4E93AE3C8CDD668AC16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3"/>
            <w:placeholder>
              <w:docPart w:val="2AD08FCFEE374EA6BE8842CCA328793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8"/>
            <w:placeholder>
              <w:docPart w:val="BAF99C13DB60413F9A539E6C549251A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546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6"/>
              <w:placeholder>
                <w:docPart w:val="EFE928327D924C3B9F04F5AE1F594C8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9"/>
            <w:placeholder>
              <w:docPart w:val="879E69386BA046EDA9CE576B242320A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2"/>
            <w:placeholder>
              <w:docPart w:val="12054344DD344857B41FDB4707A37C1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4"/>
            <w:placeholder>
              <w:docPart w:val="181D20129D97499AB13C502927B0D36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80"/>
            <w:placeholder>
              <w:docPart w:val="BE3538150809437CA0B9E1A7CA5FC6D4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546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8"/>
              <w:placeholder>
                <w:docPart w:val="3B524173C97D4A33B4A3AD3D47DC3AE9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80"/>
            <w:placeholder>
              <w:docPart w:val="67975F7FB9404AFE83FF035368DD7DC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4"/>
            <w:placeholder>
              <w:docPart w:val="891B3454874D4BE18A41639AB2A7DA5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5"/>
            <w:placeholder>
              <w:docPart w:val="718006B20F89426E8882926AAA362ED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82"/>
            <w:placeholder>
              <w:docPart w:val="CDADF14A7A1145398F317B9FE5F034E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</w:tbl>
    <w:p w:rsidR="0026335F" w:rsidRPr="00253DBA" w:rsidRDefault="002F68E9" w:rsidP="00A640BD">
      <w:pPr>
        <w:tabs>
          <w:tab w:val="left" w:pos="6267"/>
        </w:tabs>
        <w:rPr>
          <w:color w:val="FF000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Ofu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0&#10;K/Of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83342F">
      <w:footerReference w:type="default" r:id="rId10"/>
      <w:pgSz w:w="11906" w:h="16838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9" w:rsidRDefault="008328C9" w:rsidP="001007E7">
      <w:pPr>
        <w:spacing w:after="0" w:line="240" w:lineRule="auto"/>
      </w:pPr>
      <w:r>
        <w:separator/>
      </w:r>
    </w:p>
  </w:endnote>
  <w:endnote w:type="continuationSeparator" w:id="0">
    <w:p w:rsidR="008328C9" w:rsidRDefault="008328C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2F68E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-71755</wp:posOffset>
              </wp:positionV>
              <wp:extent cx="577850" cy="175895"/>
              <wp:effectExtent l="0" t="4445" r="317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CB498F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39pt;margin-top:-5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CB498F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-420370</wp:posOffset>
              </wp:positionV>
              <wp:extent cx="1481455" cy="30670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44" type="#_x0000_t202" style="position:absolute;margin-left:401.6pt;margin-top:-33.1pt;width:116.6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z7rg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mJBB5AdhiFEBZ3NvsfRC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Copia 1 – Agregar Destino</w:t>
                    </w:r>
                  </w:p>
                </w:txbxContent>
              </v:textbox>
            </v:shape>
          </w:pict>
        </mc:Fallback>
      </mc:AlternateContent>
    </w:r>
    <w:r w:rsidR="00B420B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-108585</wp:posOffset>
          </wp:positionV>
          <wp:extent cx="72390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9" w:rsidRDefault="008328C9" w:rsidP="001007E7">
      <w:pPr>
        <w:spacing w:after="0" w:line="240" w:lineRule="auto"/>
      </w:pPr>
      <w:r>
        <w:separator/>
      </w:r>
    </w:p>
  </w:footnote>
  <w:footnote w:type="continuationSeparator" w:id="0">
    <w:p w:rsidR="008328C9" w:rsidRDefault="008328C9" w:rsidP="001007E7">
      <w:pPr>
        <w:spacing w:after="0" w:line="240" w:lineRule="auto"/>
      </w:pPr>
      <w:r>
        <w:continuationSeparator/>
      </w:r>
    </w:p>
  </w:footnote>
  <w:footnote w:id="1">
    <w:p w:rsidR="007A6792" w:rsidRPr="007A6792" w:rsidRDefault="007A6792">
      <w:pPr>
        <w:pStyle w:val="Textonotapie"/>
        <w:rPr>
          <w:lang w:val="es-ES_tradnl"/>
        </w:rPr>
      </w:pPr>
      <w:r w:rsidRPr="007A6792">
        <w:rPr>
          <w:rStyle w:val="Refdenotaalpie"/>
          <w:sz w:val="16"/>
        </w:rPr>
        <w:footnoteRef/>
      </w:r>
      <w:r w:rsidRPr="007A6792">
        <w:rPr>
          <w:sz w:val="16"/>
        </w:rPr>
        <w:t xml:space="preserve"> </w:t>
      </w:r>
      <w:r w:rsidRPr="007A6792">
        <w:rPr>
          <w:sz w:val="16"/>
          <w:lang w:val="es-ES_tradnl"/>
        </w:rPr>
        <w:t>Si aplica</w:t>
      </w:r>
      <w:r>
        <w:rPr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Uve/654hSisHVVfFoN8hzETRx/Y=" w:salt="Ln+vgTUi5SkLzVg84ArL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AE"/>
    <w:rsid w:val="00034DD9"/>
    <w:rsid w:val="001007E7"/>
    <w:rsid w:val="001020C0"/>
    <w:rsid w:val="00123B8D"/>
    <w:rsid w:val="001414EA"/>
    <w:rsid w:val="00157600"/>
    <w:rsid w:val="00170EC5"/>
    <w:rsid w:val="0018513F"/>
    <w:rsid w:val="00194FF2"/>
    <w:rsid w:val="001F73A7"/>
    <w:rsid w:val="002373DC"/>
    <w:rsid w:val="00253DBA"/>
    <w:rsid w:val="0026335F"/>
    <w:rsid w:val="002E1412"/>
    <w:rsid w:val="002F68E9"/>
    <w:rsid w:val="00314023"/>
    <w:rsid w:val="0031441A"/>
    <w:rsid w:val="00330B97"/>
    <w:rsid w:val="00333F79"/>
    <w:rsid w:val="00357567"/>
    <w:rsid w:val="0042490F"/>
    <w:rsid w:val="00466B9C"/>
    <w:rsid w:val="00535962"/>
    <w:rsid w:val="00611A07"/>
    <w:rsid w:val="0062592A"/>
    <w:rsid w:val="006506D0"/>
    <w:rsid w:val="00651E48"/>
    <w:rsid w:val="00655F4F"/>
    <w:rsid w:val="006625B5"/>
    <w:rsid w:val="006709BC"/>
    <w:rsid w:val="006D7B0B"/>
    <w:rsid w:val="006E36F3"/>
    <w:rsid w:val="006F4011"/>
    <w:rsid w:val="00780880"/>
    <w:rsid w:val="007A6792"/>
    <w:rsid w:val="007B6F6F"/>
    <w:rsid w:val="008328C9"/>
    <w:rsid w:val="0083342F"/>
    <w:rsid w:val="00860D40"/>
    <w:rsid w:val="008808CD"/>
    <w:rsid w:val="008B3AE5"/>
    <w:rsid w:val="008E05A8"/>
    <w:rsid w:val="00A16099"/>
    <w:rsid w:val="00A640BD"/>
    <w:rsid w:val="00AD7919"/>
    <w:rsid w:val="00B403AE"/>
    <w:rsid w:val="00B420BA"/>
    <w:rsid w:val="00B62EEF"/>
    <w:rsid w:val="00B762E1"/>
    <w:rsid w:val="00B97B51"/>
    <w:rsid w:val="00BC1D0C"/>
    <w:rsid w:val="00BC2044"/>
    <w:rsid w:val="00BC61BD"/>
    <w:rsid w:val="00C66D08"/>
    <w:rsid w:val="00CA4661"/>
    <w:rsid w:val="00CB498F"/>
    <w:rsid w:val="00CE67A3"/>
    <w:rsid w:val="00D24FA7"/>
    <w:rsid w:val="00D64696"/>
    <w:rsid w:val="00D90D49"/>
    <w:rsid w:val="00DB2C98"/>
    <w:rsid w:val="00DB44B8"/>
    <w:rsid w:val="00DC5D96"/>
    <w:rsid w:val="00DD4F3E"/>
    <w:rsid w:val="00E13E55"/>
    <w:rsid w:val="00E82614"/>
    <w:rsid w:val="00EA7406"/>
    <w:rsid w:val="00F075F3"/>
    <w:rsid w:val="00F225BF"/>
    <w:rsid w:val="00F3574A"/>
    <w:rsid w:val="00F53753"/>
    <w:rsid w:val="00F7167E"/>
    <w:rsid w:val="00F7443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6625B5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7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6625B5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7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5-%20Registro%20de%20Interesa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8A8B1EB2E4DAEA97C5197055D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F776-1D31-41CD-8F71-DDD8CA25BF3A}"/>
      </w:docPartPr>
      <w:docPartBody>
        <w:p w:rsidR="00DB0827" w:rsidRDefault="005441C7">
          <w:pPr>
            <w:pStyle w:val="0558A8B1EB2E4DAEA97C5197055D41E5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AB0594308DBF49D4BE3548F8DAC7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987C-3C0A-4D70-84CE-72ACF6B23727}"/>
      </w:docPartPr>
      <w:docPartBody>
        <w:p w:rsidR="00DB0827" w:rsidRDefault="005441C7">
          <w:pPr>
            <w:pStyle w:val="AB0594308DBF49D4BE3548F8DAC7126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53D2B39C7F3410897CBB0F066DC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6F96-56AF-458D-AFC5-F1DE4915070D}"/>
      </w:docPartPr>
      <w:docPartBody>
        <w:p w:rsidR="00DB0827" w:rsidRDefault="005441C7">
          <w:pPr>
            <w:pStyle w:val="A53D2B39C7F3410897CBB0F066DCC2D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B4C631E3054B3485AC053FEEAB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27FC-7570-4EA8-8034-9E1C4457CD51}"/>
      </w:docPartPr>
      <w:docPartBody>
        <w:p w:rsidR="00DB0827" w:rsidRDefault="005441C7">
          <w:pPr>
            <w:pStyle w:val="8CB4C631E3054B3485AC053FEEABC30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1BDB9F3E4C02BE0586E79601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0BAD-D93B-49BC-8948-71DDE85FEC1E}"/>
      </w:docPartPr>
      <w:docPartBody>
        <w:p w:rsidR="00DB0827" w:rsidRDefault="005441C7">
          <w:pPr>
            <w:pStyle w:val="4AEE1BDB9F3E4C02BE0586E796011B0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C119E0211D4974AC5CD848C8E9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8C84-3E70-4513-B4B4-BC955DE8CEBB}"/>
      </w:docPartPr>
      <w:docPartBody>
        <w:p w:rsidR="00DB0827" w:rsidRDefault="005441C7">
          <w:pPr>
            <w:pStyle w:val="7FC119E0211D4974AC5CD848C8E9193A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A76664290BB1450F8BC8E162989D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871-0DBA-4094-BA83-D97E728D609D}"/>
      </w:docPartPr>
      <w:docPartBody>
        <w:p w:rsidR="00DB0827" w:rsidRDefault="005441C7">
          <w:pPr>
            <w:pStyle w:val="A76664290BB1450F8BC8E162989D660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DAB69316674767AE6C580D097A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1A21-AB12-482A-B568-6BC8AB71819E}"/>
      </w:docPartPr>
      <w:docPartBody>
        <w:p w:rsidR="00DB0827" w:rsidRDefault="005441C7">
          <w:pPr>
            <w:pStyle w:val="2BDAB69316674767AE6C580D097A378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38370881284D8E8366AC0CE1E0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7259-61E4-4409-A596-EE96A6DD888A}"/>
      </w:docPartPr>
      <w:docPartBody>
        <w:p w:rsidR="00DB0827" w:rsidRDefault="005441C7">
          <w:pPr>
            <w:pStyle w:val="9938370881284D8E8366AC0CE1E0725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E0B463AA404AD0BA5CA17E0732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850E-900A-4851-9F40-81AE9E396CF9}"/>
      </w:docPartPr>
      <w:docPartBody>
        <w:p w:rsidR="00DB0827" w:rsidRDefault="005441C7">
          <w:pPr>
            <w:pStyle w:val="84E0B463AA404AD0BA5CA17E073222C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9C502ACF6340B89461C3353741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0B11-1CAD-4390-ACB6-4F3F8B490793}"/>
      </w:docPartPr>
      <w:docPartBody>
        <w:p w:rsidR="00DB0827" w:rsidRDefault="005441C7">
          <w:pPr>
            <w:pStyle w:val="DB9C502ACF6340B89461C335374130CD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6DE983A2C0C43EAA3CE5A8C5A25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5D28-9686-4F0C-82CE-339E8A7B4733}"/>
      </w:docPartPr>
      <w:docPartBody>
        <w:p w:rsidR="00DB0827" w:rsidRDefault="005441C7">
          <w:pPr>
            <w:pStyle w:val="D6DE983A2C0C43EAA3CE5A8C5A25CC7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2BA9130EEF40269C27A11F5F1E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AA1C-A8A1-43D1-86A6-49C7C2C74A5B}"/>
      </w:docPartPr>
      <w:docPartBody>
        <w:p w:rsidR="00DB0827" w:rsidRDefault="005441C7">
          <w:pPr>
            <w:pStyle w:val="E22BA9130EEF40269C27A11F5F1E820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04802A1A384779B9341CE551E1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695A-94A8-4775-9555-8D365B4E3DDF}"/>
      </w:docPartPr>
      <w:docPartBody>
        <w:p w:rsidR="00DB0827" w:rsidRDefault="005441C7">
          <w:pPr>
            <w:pStyle w:val="F304802A1A384779B9341CE551E101B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DEB119BBE242FEA7DA6BC3985E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2BEF-3C9F-47B5-8ED0-0B3BD98CB1CA}"/>
      </w:docPartPr>
      <w:docPartBody>
        <w:p w:rsidR="00DB0827" w:rsidRDefault="005441C7">
          <w:pPr>
            <w:pStyle w:val="11DEB119BBE242FEA7DA6BC3985E864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18C2E0F5834B249A38D1FC106E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692A-3CCA-4769-81C0-FE86DB4F9432}"/>
      </w:docPartPr>
      <w:docPartBody>
        <w:p w:rsidR="00DB0827" w:rsidRDefault="005441C7">
          <w:pPr>
            <w:pStyle w:val="0418C2E0F5834B249A38D1FC106E7EDF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2C103AD340244408D8FA5E6FFD7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DEDF-37E4-448E-8E26-2D6ECFBE59C6}"/>
      </w:docPartPr>
      <w:docPartBody>
        <w:p w:rsidR="00DB0827" w:rsidRDefault="005441C7">
          <w:pPr>
            <w:pStyle w:val="92C103AD340244408D8FA5E6FFD7E14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72D9B37A354BFCBB58C3A5FA8E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EF73-4533-4C9F-AE90-D981C80DB213}"/>
      </w:docPartPr>
      <w:docPartBody>
        <w:p w:rsidR="00DB0827" w:rsidRDefault="005441C7">
          <w:pPr>
            <w:pStyle w:val="4472D9B37A354BFCBB58C3A5FA8ECAE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F8E5516DA34CD183F438321970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02D-41FB-44FA-AA55-32B0814B2827}"/>
      </w:docPartPr>
      <w:docPartBody>
        <w:p w:rsidR="00DB0827" w:rsidRDefault="005441C7">
          <w:pPr>
            <w:pStyle w:val="DDF8E5516DA34CD183F438321970F07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2E7BE3BF694BB6A42D3E34D684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749-C713-4967-BABD-A3AA318B45E2}"/>
      </w:docPartPr>
      <w:docPartBody>
        <w:p w:rsidR="00DB0827" w:rsidRDefault="005441C7">
          <w:pPr>
            <w:pStyle w:val="7E2E7BE3BF694BB6A42D3E34D684CAB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02ED9BFB6E4D49BE71138D5541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7D63-D911-4C8D-A0A9-8044084304C0}"/>
      </w:docPartPr>
      <w:docPartBody>
        <w:p w:rsidR="00DB0827" w:rsidRDefault="005441C7">
          <w:pPr>
            <w:pStyle w:val="FB02ED9BFB6E4D49BE71138D5541570C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698BD8E7B82B4019815054AF4FFE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C2AA-6803-4E43-A7B1-5674452BFA83}"/>
      </w:docPartPr>
      <w:docPartBody>
        <w:p w:rsidR="00DB0827" w:rsidRDefault="005441C7">
          <w:pPr>
            <w:pStyle w:val="698BD8E7B82B4019815054AF4FFE846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C7D4AB7F94414ABED095DB1A6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EF0C-6DB5-4BF1-957E-19C9895328D6}"/>
      </w:docPartPr>
      <w:docPartBody>
        <w:p w:rsidR="00DB0827" w:rsidRDefault="005441C7">
          <w:pPr>
            <w:pStyle w:val="26C7D4AB7F94414ABED095DB1A6BE1C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3538223AA0413386ABD7A4B0D1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303A-EACD-4987-8B43-F4E3B8107D9B}"/>
      </w:docPartPr>
      <w:docPartBody>
        <w:p w:rsidR="00DB0827" w:rsidRDefault="005441C7">
          <w:pPr>
            <w:pStyle w:val="CB3538223AA0413386ABD7A4B0D1F62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B70F163516349D8ABEEB89222A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F2F8-ACE2-4795-BFCC-90DA2B4AE77D}"/>
      </w:docPartPr>
      <w:docPartBody>
        <w:p w:rsidR="00DB0827" w:rsidRDefault="005441C7">
          <w:pPr>
            <w:pStyle w:val="4B70F163516349D8ABEEB89222ABCF6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B087C5E74974B69A330365D8E1E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DBB1-A8E3-4B6C-989F-5052865C629F}"/>
      </w:docPartPr>
      <w:docPartBody>
        <w:p w:rsidR="00DB0827" w:rsidRDefault="005441C7">
          <w:pPr>
            <w:pStyle w:val="0B087C5E74974B69A330365D8E1E3675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5618F2DB7804361998329F1C821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5122-8457-42E7-BCC5-90952978283B}"/>
      </w:docPartPr>
      <w:docPartBody>
        <w:p w:rsidR="00DB0827" w:rsidRDefault="005441C7">
          <w:pPr>
            <w:pStyle w:val="45618F2DB7804361998329F1C8215DF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CCF6BADF704E43AEA96C9C3BAB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1825-5C27-49ED-BE44-7C7AED288F96}"/>
      </w:docPartPr>
      <w:docPartBody>
        <w:p w:rsidR="00DB0827" w:rsidRDefault="005441C7">
          <w:pPr>
            <w:pStyle w:val="5ACCF6BADF704E43AEA96C9C3BABF76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D924833A1840E196259BD84832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6459-2B35-466D-934E-EE2A89A62B33}"/>
      </w:docPartPr>
      <w:docPartBody>
        <w:p w:rsidR="00DB0827" w:rsidRDefault="005441C7">
          <w:pPr>
            <w:pStyle w:val="99D924833A1840E196259BD84832F14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1E471D8AB34C4281DFCBF288F4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C765-3278-49F2-889A-3F1CFE93AAA5}"/>
      </w:docPartPr>
      <w:docPartBody>
        <w:p w:rsidR="00DB0827" w:rsidRDefault="005441C7">
          <w:pPr>
            <w:pStyle w:val="851E471D8AB34C4281DFCBF288F4A53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A0360D407C24286B73581DB1046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B736-779C-440D-8B51-433328189C18}"/>
      </w:docPartPr>
      <w:docPartBody>
        <w:p w:rsidR="00DB0827" w:rsidRDefault="005441C7">
          <w:pPr>
            <w:pStyle w:val="6A0360D407C24286B73581DB10460C3B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03D3B2741B8C4B899B64FCADABF3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3DB2-D595-44EF-90B9-88AB1C525FB3}"/>
      </w:docPartPr>
      <w:docPartBody>
        <w:p w:rsidR="00DB0827" w:rsidRDefault="005441C7">
          <w:pPr>
            <w:pStyle w:val="03D3B2741B8C4B899B64FCADABF337C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FFBED7F8EF4667B50930F85D0A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B629-531E-4EA1-B229-4F949BF8B0E0}"/>
      </w:docPartPr>
      <w:docPartBody>
        <w:p w:rsidR="00DB0827" w:rsidRDefault="005441C7">
          <w:pPr>
            <w:pStyle w:val="05FFBED7F8EF4667B50930F85D0AA93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3FB4C27B5A74F8E8D925FC913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F96C-028D-4F96-8347-8956F328A2AA}"/>
      </w:docPartPr>
      <w:docPartBody>
        <w:p w:rsidR="00DB0827" w:rsidRDefault="005441C7">
          <w:pPr>
            <w:pStyle w:val="C3FB4C27B5A74F8E8D925FC9131B231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10A43485FF473EBAC4AA5AF33A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7E2E-5A43-4544-B9A7-05C07A606FD2}"/>
      </w:docPartPr>
      <w:docPartBody>
        <w:p w:rsidR="00DB0827" w:rsidRDefault="005441C7">
          <w:pPr>
            <w:pStyle w:val="1A10A43485FF473EBAC4AA5AF33AD5D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7E3D0442304361ADCCFE555C65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17A9-EFEC-4BC7-9AC3-9BB592DFB08A}"/>
      </w:docPartPr>
      <w:docPartBody>
        <w:p w:rsidR="00DB0827" w:rsidRDefault="005441C7">
          <w:pPr>
            <w:pStyle w:val="AA7E3D0442304361ADCCFE555C6550E6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EB51189AC2F146E1B9D6541CA91F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C529-224E-4B87-8EF6-BD516BBEB328}"/>
      </w:docPartPr>
      <w:docPartBody>
        <w:p w:rsidR="00DB0827" w:rsidRDefault="005441C7">
          <w:pPr>
            <w:pStyle w:val="EB51189AC2F146E1B9D6541CA91F468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90671AD60C4E3FA6B25BFA284E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C2D6-35C9-4BBB-A515-BD75F1324921}"/>
      </w:docPartPr>
      <w:docPartBody>
        <w:p w:rsidR="00DB0827" w:rsidRDefault="005441C7">
          <w:pPr>
            <w:pStyle w:val="1990671AD60C4E3FA6B25BFA284E53E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888D46F7EC4E798AABC366339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65EC-6C23-4E7E-9CD6-47C0B078BB42}"/>
      </w:docPartPr>
      <w:docPartBody>
        <w:p w:rsidR="00DB0827" w:rsidRDefault="005441C7">
          <w:pPr>
            <w:pStyle w:val="B8888D46F7EC4E798AABC366339BBC9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6C1ED669C3947AA8A83B6ECE3B3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2CFE-DAD8-4A9A-B5BF-B962001634F5}"/>
      </w:docPartPr>
      <w:docPartBody>
        <w:p w:rsidR="00DB0827" w:rsidRDefault="005441C7">
          <w:pPr>
            <w:pStyle w:val="16C1ED669C3947AA8A83B6ECE3B3CC5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E5968AC1E74CDC810DF392859F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0ECA-EFBA-40DB-BC2F-89C311A61FEB}"/>
      </w:docPartPr>
      <w:docPartBody>
        <w:p w:rsidR="00DB0827" w:rsidRDefault="005441C7">
          <w:pPr>
            <w:pStyle w:val="C7E5968AC1E74CDC810DF392859F6938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060663DB519E47A8AC27F124E694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A9B2-A4F8-4C06-9314-6C142E9BB98B}"/>
      </w:docPartPr>
      <w:docPartBody>
        <w:p w:rsidR="00DB0827" w:rsidRDefault="005441C7">
          <w:pPr>
            <w:pStyle w:val="060663DB519E47A8AC27F124E694C9D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D5AFBFA85E42E089D970085BAA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D1B0-3F25-4E44-BE3C-5AB19746708E}"/>
      </w:docPartPr>
      <w:docPartBody>
        <w:p w:rsidR="00DB0827" w:rsidRDefault="005441C7">
          <w:pPr>
            <w:pStyle w:val="1CD5AFBFA85E42E089D970085BAAB90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3FBE69541B484980466DFFFC1E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58AD-D83D-48CD-AAAD-2F6C413A8E78}"/>
      </w:docPartPr>
      <w:docPartBody>
        <w:p w:rsidR="00DB0827" w:rsidRDefault="005441C7">
          <w:pPr>
            <w:pStyle w:val="8C3FBE69541B484980466DFFFC1E8E7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A9BA2B354A4D68860DF33E3F90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C546-E874-4B1B-A242-C1F14223A6A4}"/>
      </w:docPartPr>
      <w:docPartBody>
        <w:p w:rsidR="00DB0827" w:rsidRDefault="005441C7">
          <w:pPr>
            <w:pStyle w:val="95A9BA2B354A4D68860DF33E3F9087E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59790CDAC1429A9229DDAE48E2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A3A7-C78D-456A-B81A-02983615A4B9}"/>
      </w:docPartPr>
      <w:docPartBody>
        <w:p w:rsidR="00DB0827" w:rsidRDefault="005441C7">
          <w:pPr>
            <w:pStyle w:val="2D59790CDAC1429A9229DDAE48E2A84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BB01C9A058485E82A6476D3270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E92-29CE-4F8E-879D-1ADB8B973300}"/>
      </w:docPartPr>
      <w:docPartBody>
        <w:p w:rsidR="00DB0827" w:rsidRDefault="005441C7">
          <w:pPr>
            <w:pStyle w:val="FEBB01C9A058485E82A6476D3270E378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FEB1546C1C64752A9AD6D51F5CE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4ADB-0DDD-46C8-99B6-6CF143B06E3A}"/>
      </w:docPartPr>
      <w:docPartBody>
        <w:p w:rsidR="00DB0827" w:rsidRDefault="005441C7">
          <w:pPr>
            <w:pStyle w:val="7FEB1546C1C64752A9AD6D51F5CE3D0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3FBAD32FAA4E93AE3C8CDD668A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01FA-7C37-4EBB-AB0C-11C645A5979D}"/>
      </w:docPartPr>
      <w:docPartBody>
        <w:p w:rsidR="00DB0827" w:rsidRDefault="005441C7">
          <w:pPr>
            <w:pStyle w:val="363FBAD32FAA4E93AE3C8CDD668AC16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D08FCFEE374EA6BE8842CCA328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73DF-9D96-4545-8F85-04ADB9755E1C}"/>
      </w:docPartPr>
      <w:docPartBody>
        <w:p w:rsidR="00DB0827" w:rsidRDefault="005441C7">
          <w:pPr>
            <w:pStyle w:val="2AD08FCFEE374EA6BE8842CCA328793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AF99C13DB60413F9A539E6C5492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BA58-3C61-4539-A4C3-00044EA99128}"/>
      </w:docPartPr>
      <w:docPartBody>
        <w:p w:rsidR="00DB0827" w:rsidRDefault="005441C7">
          <w:pPr>
            <w:pStyle w:val="BAF99C13DB60413F9A539E6C549251A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E928327D924C3B9F04F5AE1F59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40B9-32E1-4C04-A4BB-6845DC713F94}"/>
      </w:docPartPr>
      <w:docPartBody>
        <w:p w:rsidR="00DB0827" w:rsidRDefault="005441C7">
          <w:pPr>
            <w:pStyle w:val="EFE928327D924C3B9F04F5AE1F594C85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79E69386BA046EDA9CE576B2423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6CB5-46E3-4905-B270-E35B2553C473}"/>
      </w:docPartPr>
      <w:docPartBody>
        <w:p w:rsidR="00DB0827" w:rsidRDefault="005441C7">
          <w:pPr>
            <w:pStyle w:val="879E69386BA046EDA9CE576B242320A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054344DD344857B41FDB4707A3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C6C9-21D2-4555-8260-8298915F0E0A}"/>
      </w:docPartPr>
      <w:docPartBody>
        <w:p w:rsidR="00DB0827" w:rsidRDefault="005441C7">
          <w:pPr>
            <w:pStyle w:val="12054344DD344857B41FDB4707A37C1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1D20129D97499AB13C502927B0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7F78-7C16-4F33-9821-B775F19E2F7D}"/>
      </w:docPartPr>
      <w:docPartBody>
        <w:p w:rsidR="00DB0827" w:rsidRDefault="005441C7">
          <w:pPr>
            <w:pStyle w:val="181D20129D97499AB13C502927B0D36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38150809437CA0B9E1A7CA5F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262-9D17-4CBA-85D1-AA8DA9820A78}"/>
      </w:docPartPr>
      <w:docPartBody>
        <w:p w:rsidR="00DB0827" w:rsidRDefault="005441C7">
          <w:pPr>
            <w:pStyle w:val="BE3538150809437CA0B9E1A7CA5FC6D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524173C97D4A33B4A3AD3D47DC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DAB-F090-4C42-9CAB-6A5A4838CB23}"/>
      </w:docPartPr>
      <w:docPartBody>
        <w:p w:rsidR="00DB0827" w:rsidRDefault="005441C7">
          <w:pPr>
            <w:pStyle w:val="3B524173C97D4A33B4A3AD3D47DC3AE9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67975F7FB9404AFE83FF035368DD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6336-1001-4DE3-83F8-4441919AF86F}"/>
      </w:docPartPr>
      <w:docPartBody>
        <w:p w:rsidR="00DB0827" w:rsidRDefault="005441C7">
          <w:pPr>
            <w:pStyle w:val="67975F7FB9404AFE83FF035368DD7DC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1B3454874D4BE18A41639AB2A7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10D1-A1E2-47F4-AE88-410DED7B4266}"/>
      </w:docPartPr>
      <w:docPartBody>
        <w:p w:rsidR="00DB0827" w:rsidRDefault="005441C7">
          <w:pPr>
            <w:pStyle w:val="891B3454874D4BE18A41639AB2A7DA5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8006B20F89426E8882926AAA3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ABC5-F68B-41D2-8CD2-6A4226D733A6}"/>
      </w:docPartPr>
      <w:docPartBody>
        <w:p w:rsidR="00DB0827" w:rsidRDefault="005441C7">
          <w:pPr>
            <w:pStyle w:val="718006B20F89426E8882926AAA362ED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ADF14A7A1145398F317B9FE5F0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75E7-202C-4B00-8D8E-172E08BBF344}"/>
      </w:docPartPr>
      <w:docPartBody>
        <w:p w:rsidR="00DB0827" w:rsidRDefault="005441C7">
          <w:pPr>
            <w:pStyle w:val="CDADF14A7A1145398F317B9FE5F034E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1C7"/>
    <w:rsid w:val="005441C7"/>
    <w:rsid w:val="008B3E9F"/>
    <w:rsid w:val="00D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827"/>
    <w:rPr>
      <w:color w:val="808080"/>
    </w:rPr>
  </w:style>
  <w:style w:type="paragraph" w:customStyle="1" w:styleId="0558A8B1EB2E4DAEA97C5197055D41E5">
    <w:name w:val="0558A8B1EB2E4DAEA97C5197055D41E5"/>
    <w:rsid w:val="00DB0827"/>
  </w:style>
  <w:style w:type="paragraph" w:customStyle="1" w:styleId="AB0594308DBF49D4BE3548F8DAC7126D">
    <w:name w:val="AB0594308DBF49D4BE3548F8DAC7126D"/>
    <w:rsid w:val="00DB0827"/>
  </w:style>
  <w:style w:type="paragraph" w:customStyle="1" w:styleId="A53D2B39C7F3410897CBB0F066DCC2D3">
    <w:name w:val="A53D2B39C7F3410897CBB0F066DCC2D3"/>
    <w:rsid w:val="00DB0827"/>
  </w:style>
  <w:style w:type="paragraph" w:customStyle="1" w:styleId="8CB4C631E3054B3485AC053FEEABC30E">
    <w:name w:val="8CB4C631E3054B3485AC053FEEABC30E"/>
    <w:rsid w:val="00DB0827"/>
  </w:style>
  <w:style w:type="paragraph" w:customStyle="1" w:styleId="4AEE1BDB9F3E4C02BE0586E796011B00">
    <w:name w:val="4AEE1BDB9F3E4C02BE0586E796011B00"/>
    <w:rsid w:val="00DB0827"/>
  </w:style>
  <w:style w:type="paragraph" w:customStyle="1" w:styleId="7FC119E0211D4974AC5CD848C8E9193A">
    <w:name w:val="7FC119E0211D4974AC5CD848C8E9193A"/>
    <w:rsid w:val="00DB0827"/>
  </w:style>
  <w:style w:type="paragraph" w:customStyle="1" w:styleId="A76664290BB1450F8BC8E162989D6601">
    <w:name w:val="A76664290BB1450F8BC8E162989D6601"/>
    <w:rsid w:val="00DB0827"/>
  </w:style>
  <w:style w:type="paragraph" w:customStyle="1" w:styleId="2BDAB69316674767AE6C580D097A378F">
    <w:name w:val="2BDAB69316674767AE6C580D097A378F"/>
    <w:rsid w:val="00DB0827"/>
  </w:style>
  <w:style w:type="paragraph" w:customStyle="1" w:styleId="9938370881284D8E8366AC0CE1E07253">
    <w:name w:val="9938370881284D8E8366AC0CE1E07253"/>
    <w:rsid w:val="00DB0827"/>
  </w:style>
  <w:style w:type="paragraph" w:customStyle="1" w:styleId="84E0B463AA404AD0BA5CA17E073222CD">
    <w:name w:val="84E0B463AA404AD0BA5CA17E073222CD"/>
    <w:rsid w:val="00DB0827"/>
  </w:style>
  <w:style w:type="paragraph" w:customStyle="1" w:styleId="DB9C502ACF6340B89461C335374130CD">
    <w:name w:val="DB9C502ACF6340B89461C335374130CD"/>
    <w:rsid w:val="00DB0827"/>
  </w:style>
  <w:style w:type="paragraph" w:customStyle="1" w:styleId="D6DE983A2C0C43EAA3CE5A8C5A25CC7E">
    <w:name w:val="D6DE983A2C0C43EAA3CE5A8C5A25CC7E"/>
    <w:rsid w:val="00DB0827"/>
  </w:style>
  <w:style w:type="paragraph" w:customStyle="1" w:styleId="E22BA9130EEF40269C27A11F5F1E8201">
    <w:name w:val="E22BA9130EEF40269C27A11F5F1E8201"/>
    <w:rsid w:val="00DB0827"/>
  </w:style>
  <w:style w:type="paragraph" w:customStyle="1" w:styleId="F304802A1A384779B9341CE551E101BC">
    <w:name w:val="F304802A1A384779B9341CE551E101BC"/>
    <w:rsid w:val="00DB0827"/>
  </w:style>
  <w:style w:type="paragraph" w:customStyle="1" w:styleId="11DEB119BBE242FEA7DA6BC3985E8646">
    <w:name w:val="11DEB119BBE242FEA7DA6BC3985E8646"/>
    <w:rsid w:val="00DB0827"/>
  </w:style>
  <w:style w:type="paragraph" w:customStyle="1" w:styleId="0418C2E0F5834B249A38D1FC106E7EDF">
    <w:name w:val="0418C2E0F5834B249A38D1FC106E7EDF"/>
    <w:rsid w:val="00DB0827"/>
  </w:style>
  <w:style w:type="paragraph" w:customStyle="1" w:styleId="92C103AD340244408D8FA5E6FFD7E149">
    <w:name w:val="92C103AD340244408D8FA5E6FFD7E149"/>
    <w:rsid w:val="00DB0827"/>
  </w:style>
  <w:style w:type="paragraph" w:customStyle="1" w:styleId="4472D9B37A354BFCBB58C3A5FA8ECAEB">
    <w:name w:val="4472D9B37A354BFCBB58C3A5FA8ECAEB"/>
    <w:rsid w:val="00DB0827"/>
  </w:style>
  <w:style w:type="paragraph" w:customStyle="1" w:styleId="DDF8E5516DA34CD183F438321970F079">
    <w:name w:val="DDF8E5516DA34CD183F438321970F079"/>
    <w:rsid w:val="00DB0827"/>
  </w:style>
  <w:style w:type="paragraph" w:customStyle="1" w:styleId="7E2E7BE3BF694BB6A42D3E34D684CAB2">
    <w:name w:val="7E2E7BE3BF694BB6A42D3E34D684CAB2"/>
    <w:rsid w:val="00DB0827"/>
  </w:style>
  <w:style w:type="paragraph" w:customStyle="1" w:styleId="FB02ED9BFB6E4D49BE71138D5541570C">
    <w:name w:val="FB02ED9BFB6E4D49BE71138D5541570C"/>
    <w:rsid w:val="00DB0827"/>
  </w:style>
  <w:style w:type="paragraph" w:customStyle="1" w:styleId="698BD8E7B82B4019815054AF4FFE8461">
    <w:name w:val="698BD8E7B82B4019815054AF4FFE8461"/>
    <w:rsid w:val="00DB0827"/>
  </w:style>
  <w:style w:type="paragraph" w:customStyle="1" w:styleId="26C7D4AB7F94414ABED095DB1A6BE1CF">
    <w:name w:val="26C7D4AB7F94414ABED095DB1A6BE1CF"/>
    <w:rsid w:val="00DB0827"/>
  </w:style>
  <w:style w:type="paragraph" w:customStyle="1" w:styleId="CB3538223AA0413386ABD7A4B0D1F62E">
    <w:name w:val="CB3538223AA0413386ABD7A4B0D1F62E"/>
    <w:rsid w:val="00DB0827"/>
  </w:style>
  <w:style w:type="paragraph" w:customStyle="1" w:styleId="4B70F163516349D8ABEEB89222ABCF6A">
    <w:name w:val="4B70F163516349D8ABEEB89222ABCF6A"/>
    <w:rsid w:val="00DB0827"/>
  </w:style>
  <w:style w:type="paragraph" w:customStyle="1" w:styleId="0B087C5E74974B69A330365D8E1E3675">
    <w:name w:val="0B087C5E74974B69A330365D8E1E3675"/>
    <w:rsid w:val="00DB0827"/>
  </w:style>
  <w:style w:type="paragraph" w:customStyle="1" w:styleId="45618F2DB7804361998329F1C8215DF8">
    <w:name w:val="45618F2DB7804361998329F1C8215DF8"/>
    <w:rsid w:val="00DB0827"/>
  </w:style>
  <w:style w:type="paragraph" w:customStyle="1" w:styleId="5ACCF6BADF704E43AEA96C9C3BABF76A">
    <w:name w:val="5ACCF6BADF704E43AEA96C9C3BABF76A"/>
    <w:rsid w:val="00DB0827"/>
  </w:style>
  <w:style w:type="paragraph" w:customStyle="1" w:styleId="99D924833A1840E196259BD84832F148">
    <w:name w:val="99D924833A1840E196259BD84832F148"/>
    <w:rsid w:val="00DB0827"/>
  </w:style>
  <w:style w:type="paragraph" w:customStyle="1" w:styleId="851E471D8AB34C4281DFCBF288F4A53F">
    <w:name w:val="851E471D8AB34C4281DFCBF288F4A53F"/>
    <w:rsid w:val="00DB0827"/>
  </w:style>
  <w:style w:type="paragraph" w:customStyle="1" w:styleId="6A0360D407C24286B73581DB10460C3B">
    <w:name w:val="6A0360D407C24286B73581DB10460C3B"/>
    <w:rsid w:val="00DB0827"/>
  </w:style>
  <w:style w:type="paragraph" w:customStyle="1" w:styleId="03D3B2741B8C4B899B64FCADABF337CA">
    <w:name w:val="03D3B2741B8C4B899B64FCADABF337CA"/>
    <w:rsid w:val="00DB0827"/>
  </w:style>
  <w:style w:type="paragraph" w:customStyle="1" w:styleId="05FFBED7F8EF4667B50930F85D0AA936">
    <w:name w:val="05FFBED7F8EF4667B50930F85D0AA936"/>
    <w:rsid w:val="00DB0827"/>
  </w:style>
  <w:style w:type="paragraph" w:customStyle="1" w:styleId="C3FB4C27B5A74F8E8D925FC9131B231C">
    <w:name w:val="C3FB4C27B5A74F8E8D925FC9131B231C"/>
    <w:rsid w:val="00DB0827"/>
  </w:style>
  <w:style w:type="paragraph" w:customStyle="1" w:styleId="1A10A43485FF473EBAC4AA5AF33AD5D7">
    <w:name w:val="1A10A43485FF473EBAC4AA5AF33AD5D7"/>
    <w:rsid w:val="00DB0827"/>
  </w:style>
  <w:style w:type="paragraph" w:customStyle="1" w:styleId="AA7E3D0442304361ADCCFE555C6550E6">
    <w:name w:val="AA7E3D0442304361ADCCFE555C6550E6"/>
    <w:rsid w:val="00DB0827"/>
  </w:style>
  <w:style w:type="paragraph" w:customStyle="1" w:styleId="EB51189AC2F146E1B9D6541CA91F468A">
    <w:name w:val="EB51189AC2F146E1B9D6541CA91F468A"/>
    <w:rsid w:val="00DB0827"/>
  </w:style>
  <w:style w:type="paragraph" w:customStyle="1" w:styleId="1990671AD60C4E3FA6B25BFA284E53E5">
    <w:name w:val="1990671AD60C4E3FA6B25BFA284E53E5"/>
    <w:rsid w:val="00DB0827"/>
  </w:style>
  <w:style w:type="paragraph" w:customStyle="1" w:styleId="B8888D46F7EC4E798AABC366339BBC9E">
    <w:name w:val="B8888D46F7EC4E798AABC366339BBC9E"/>
    <w:rsid w:val="00DB0827"/>
  </w:style>
  <w:style w:type="paragraph" w:customStyle="1" w:styleId="16C1ED669C3947AA8A83B6ECE3B3CC51">
    <w:name w:val="16C1ED669C3947AA8A83B6ECE3B3CC51"/>
    <w:rsid w:val="00DB0827"/>
  </w:style>
  <w:style w:type="paragraph" w:customStyle="1" w:styleId="C7E5968AC1E74CDC810DF392859F6938">
    <w:name w:val="C7E5968AC1E74CDC810DF392859F6938"/>
    <w:rsid w:val="00DB0827"/>
  </w:style>
  <w:style w:type="paragraph" w:customStyle="1" w:styleId="060663DB519E47A8AC27F124E694C9D0">
    <w:name w:val="060663DB519E47A8AC27F124E694C9D0"/>
    <w:rsid w:val="00DB0827"/>
  </w:style>
  <w:style w:type="paragraph" w:customStyle="1" w:styleId="1CD5AFBFA85E42E089D970085BAAB90F">
    <w:name w:val="1CD5AFBFA85E42E089D970085BAAB90F"/>
    <w:rsid w:val="00DB0827"/>
  </w:style>
  <w:style w:type="paragraph" w:customStyle="1" w:styleId="8C3FBE69541B484980466DFFFC1E8E7B">
    <w:name w:val="8C3FBE69541B484980466DFFFC1E8E7B"/>
    <w:rsid w:val="00DB0827"/>
  </w:style>
  <w:style w:type="paragraph" w:customStyle="1" w:styleId="95A9BA2B354A4D68860DF33E3F9087EB">
    <w:name w:val="95A9BA2B354A4D68860DF33E3F9087EB"/>
    <w:rsid w:val="00DB0827"/>
  </w:style>
  <w:style w:type="paragraph" w:customStyle="1" w:styleId="2D59790CDAC1429A9229DDAE48E2A847">
    <w:name w:val="2D59790CDAC1429A9229DDAE48E2A847"/>
    <w:rsid w:val="00DB0827"/>
  </w:style>
  <w:style w:type="paragraph" w:customStyle="1" w:styleId="FEBB01C9A058485E82A6476D3270E378">
    <w:name w:val="FEBB01C9A058485E82A6476D3270E378"/>
    <w:rsid w:val="00DB0827"/>
  </w:style>
  <w:style w:type="paragraph" w:customStyle="1" w:styleId="7FEB1546C1C64752A9AD6D51F5CE3D07">
    <w:name w:val="7FEB1546C1C64752A9AD6D51F5CE3D07"/>
    <w:rsid w:val="00DB0827"/>
  </w:style>
  <w:style w:type="paragraph" w:customStyle="1" w:styleId="363FBAD32FAA4E93AE3C8CDD668AC165">
    <w:name w:val="363FBAD32FAA4E93AE3C8CDD668AC165"/>
    <w:rsid w:val="00DB0827"/>
  </w:style>
  <w:style w:type="paragraph" w:customStyle="1" w:styleId="2AD08FCFEE374EA6BE8842CCA328793E">
    <w:name w:val="2AD08FCFEE374EA6BE8842CCA328793E"/>
    <w:rsid w:val="00DB0827"/>
  </w:style>
  <w:style w:type="paragraph" w:customStyle="1" w:styleId="BAF99C13DB60413F9A539E6C549251AC">
    <w:name w:val="BAF99C13DB60413F9A539E6C549251AC"/>
    <w:rsid w:val="00DB0827"/>
  </w:style>
  <w:style w:type="paragraph" w:customStyle="1" w:styleId="EFE928327D924C3B9F04F5AE1F594C85">
    <w:name w:val="EFE928327D924C3B9F04F5AE1F594C85"/>
    <w:rsid w:val="00DB0827"/>
  </w:style>
  <w:style w:type="paragraph" w:customStyle="1" w:styleId="879E69386BA046EDA9CE576B242320AC">
    <w:name w:val="879E69386BA046EDA9CE576B242320AC"/>
    <w:rsid w:val="00DB0827"/>
  </w:style>
  <w:style w:type="paragraph" w:customStyle="1" w:styleId="12054344DD344857B41FDB4707A37C13">
    <w:name w:val="12054344DD344857B41FDB4707A37C13"/>
    <w:rsid w:val="00DB0827"/>
  </w:style>
  <w:style w:type="paragraph" w:customStyle="1" w:styleId="181D20129D97499AB13C502927B0D363">
    <w:name w:val="181D20129D97499AB13C502927B0D363"/>
    <w:rsid w:val="00DB0827"/>
  </w:style>
  <w:style w:type="paragraph" w:customStyle="1" w:styleId="BE3538150809437CA0B9E1A7CA5FC6D4">
    <w:name w:val="BE3538150809437CA0B9E1A7CA5FC6D4"/>
    <w:rsid w:val="00DB0827"/>
  </w:style>
  <w:style w:type="paragraph" w:customStyle="1" w:styleId="3B524173C97D4A33B4A3AD3D47DC3AE9">
    <w:name w:val="3B524173C97D4A33B4A3AD3D47DC3AE9"/>
    <w:rsid w:val="00DB0827"/>
  </w:style>
  <w:style w:type="paragraph" w:customStyle="1" w:styleId="67975F7FB9404AFE83FF035368DD7DC5">
    <w:name w:val="67975F7FB9404AFE83FF035368DD7DC5"/>
    <w:rsid w:val="00DB0827"/>
  </w:style>
  <w:style w:type="paragraph" w:customStyle="1" w:styleId="891B3454874D4BE18A41639AB2A7DA5F">
    <w:name w:val="891B3454874D4BE18A41639AB2A7DA5F"/>
    <w:rsid w:val="00DB0827"/>
  </w:style>
  <w:style w:type="paragraph" w:customStyle="1" w:styleId="718006B20F89426E8882926AAA362ED8">
    <w:name w:val="718006B20F89426E8882926AAA362ED8"/>
    <w:rsid w:val="00DB0827"/>
  </w:style>
  <w:style w:type="paragraph" w:customStyle="1" w:styleId="CDADF14A7A1145398F317B9FE5F034E0">
    <w:name w:val="CDADF14A7A1145398F317B9FE5F034E0"/>
    <w:rsid w:val="00DB0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8367-3974-4244-9AA0-48287181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SNCC.F.015- Registro de Interesados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2011-03-03T17:58:00Z</cp:lastPrinted>
  <dcterms:created xsi:type="dcterms:W3CDTF">2017-10-07T04:24:00Z</dcterms:created>
  <dcterms:modified xsi:type="dcterms:W3CDTF">2017-10-07T04:24:00Z</dcterms:modified>
</cp:coreProperties>
</file>