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AC3EFE" w:rsidRDefault="003D1EDE">
      <w:pPr>
        <w:rPr>
          <w:lang w:val="en-US"/>
        </w:rPr>
      </w:pPr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7516495</wp:posOffset>
                </wp:positionH>
                <wp:positionV relativeFrom="paragraph">
                  <wp:posOffset>-558165</wp:posOffset>
                </wp:positionV>
                <wp:extent cx="1462405" cy="1106170"/>
                <wp:effectExtent l="20320" t="22860" r="22225" b="2349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22649038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22649039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535962" w:rsidRDefault="00535962" w:rsidP="00535962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91.85pt;margin-top:-43.9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22649038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22649039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535962" w:rsidRPr="00535962" w:rsidRDefault="00535962" w:rsidP="005359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  <w:r w:rsidR="00FE152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3821373</wp:posOffset>
            </wp:positionH>
            <wp:positionV relativeFrom="paragraph">
              <wp:posOffset>-614149</wp:posOffset>
            </wp:positionV>
            <wp:extent cx="867742" cy="887104"/>
            <wp:effectExtent l="0" t="0" r="8558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2" cy="88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-447040</wp:posOffset>
                </wp:positionV>
                <wp:extent cx="948055" cy="305435"/>
                <wp:effectExtent l="0" t="635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EFE" w:rsidRPr="00FE152C" w:rsidRDefault="00AC3EFE" w:rsidP="00AC3EF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FE152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11.5pt;margin-top:-35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OK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" filled="f" stroked="f">
                <v:textbox inset="0,0,0,0">
                  <w:txbxContent>
                    <w:p w:rsidR="00AC3EFE" w:rsidRPr="00FE152C" w:rsidRDefault="00AC3EFE" w:rsidP="00AC3EF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FE152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-37465</wp:posOffset>
                </wp:positionV>
                <wp:extent cx="1028700" cy="1078230"/>
                <wp:effectExtent l="0" t="635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22pt;margin-top:-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AQJ&#10;7cP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AC3EFE" w:rsidRDefault="003D1EDE" w:rsidP="00535962">
      <w:pPr>
        <w:rPr>
          <w:lang w:val="en-US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78740</wp:posOffset>
                </wp:positionV>
                <wp:extent cx="3171825" cy="279400"/>
                <wp:effectExtent l="0" t="2540" r="3175" b="381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B7BA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05.25pt;margin-top:6.2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w+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" stroked="f">
                <v:textbox>
                  <w:txbxContent>
                    <w:p w:rsidR="002E1412" w:rsidRPr="002E1412" w:rsidRDefault="002B7BA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AC3EFE" w:rsidRDefault="003D1EDE" w:rsidP="00535962">
      <w:pPr>
        <w:rPr>
          <w:lang w:val="en-U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7651750</wp:posOffset>
                </wp:positionH>
                <wp:positionV relativeFrom="paragraph">
                  <wp:posOffset>58420</wp:posOffset>
                </wp:positionV>
                <wp:extent cx="1520825" cy="278130"/>
                <wp:effectExtent l="3175" t="127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B7BA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02.5pt;margin-top:4.6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Zo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" filled="f" stroked="f">
                <v:textbox>
                  <w:txbxContent>
                    <w:p w:rsidR="0026335F" w:rsidRPr="0026335F" w:rsidRDefault="002B7BA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240030</wp:posOffset>
                </wp:positionV>
                <wp:extent cx="2757805" cy="312420"/>
                <wp:effectExtent l="2540" t="1905" r="190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2B7BA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4767CC">
                                  <w:rPr>
                                    <w:rStyle w:val="Style7"/>
                                  </w:rPr>
                                  <w:t xml:space="preserve">REGISTRO DE </w:t>
                                </w:r>
                                <w:r w:rsidR="00853F96">
                                  <w:rPr>
                                    <w:rStyle w:val="Style7"/>
                                  </w:rPr>
                                  <w:t>participantes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4.45pt;margin-top:18.9pt;width:217.1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EG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" stroked="f">
                <v:textbox>
                  <w:txbxContent>
                    <w:p w:rsidR="00F7443C" w:rsidRPr="004767CC" w:rsidRDefault="002B7BA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4767CC">
                            <w:rPr>
                              <w:rStyle w:val="Style7"/>
                            </w:rPr>
                            <w:t xml:space="preserve">REGISTRO DE </w:t>
                          </w:r>
                          <w:r w:rsidR="00853F96">
                            <w:rPr>
                              <w:rStyle w:val="Style7"/>
                            </w:rPr>
                            <w:t>participantes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Pr="00AC3EFE" w:rsidRDefault="003D1EDE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94615</wp:posOffset>
                </wp:positionV>
                <wp:extent cx="1130300" cy="252095"/>
                <wp:effectExtent l="635" t="0" r="254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D1ED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B7BAB">
                              <w:fldChar w:fldCharType="begin"/>
                            </w:r>
                            <w:r w:rsidR="002B7BAB">
                              <w:instrText xml:space="preserve"> NUMPAGES   \* MERGEFORMAT </w:instrText>
                            </w:r>
                            <w:r w:rsidR="002B7BAB">
                              <w:fldChar w:fldCharType="separate"/>
                            </w:r>
                            <w:r w:rsidR="003D1EDE" w:rsidRPr="003D1ED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B7BA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630.8pt;margin-top:7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t3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D1ED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B7BAB">
                        <w:fldChar w:fldCharType="begin"/>
                      </w:r>
                      <w:r w:rsidR="002B7BAB">
                        <w:instrText xml:space="preserve"> NUMPAGES   \* MERGEFORMAT </w:instrText>
                      </w:r>
                      <w:r w:rsidR="002B7BAB">
                        <w:fldChar w:fldCharType="separate"/>
                      </w:r>
                      <w:r w:rsidR="003D1EDE" w:rsidRPr="003D1ED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B7BA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AC3EFE" w:rsidRDefault="003D1EDE" w:rsidP="005B442B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6271260" cy="423545"/>
                <wp:effectExtent l="0" t="4445" r="0" b="6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B7BA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14"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14"/>
                                </w:rPr>
                              </w:sdtEndPr>
                              <w:sdtContent>
                                <w:r w:rsidR="00FE152C" w:rsidRPr="00F25B99">
                                  <w:rPr>
                                    <w:rStyle w:val="Style14"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91.5pt;margin-top:10.1pt;width:493.8pt;height:3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Pahg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" stroked="f">
                <v:textbox>
                  <w:txbxContent>
                    <w:p w:rsidR="002E1412" w:rsidRPr="002E1412" w:rsidRDefault="002B7BA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14"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14"/>
                          </w:rPr>
                        </w:sdtEndPr>
                        <w:sdtContent>
                          <w:r w:rsidR="00FE152C" w:rsidRPr="00F25B99">
                            <w:rPr>
                              <w:rStyle w:val="Style14"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</w:p>
    <w:p w:rsidR="00AC3EFE" w:rsidRDefault="00AC3EFE" w:rsidP="00FE152C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:rsidR="00A640BD" w:rsidRPr="00FE152C" w:rsidRDefault="005B442B" w:rsidP="00F25B99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38787F63B20746A79570B09BA69ACB0A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0"/>
              <w:lang w:val="es-DO"/>
            </w:rPr>
            <w:t>(Indica Lugar)</w:t>
          </w:r>
        </w:sdtContent>
      </w:sdt>
    </w:p>
    <w:p w:rsidR="005B442B" w:rsidRPr="00FE152C" w:rsidRDefault="00AC3EFE" w:rsidP="00F25B99">
      <w:pPr>
        <w:tabs>
          <w:tab w:val="center" w:pos="6622"/>
        </w:tabs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>fecha:</w:t>
      </w:r>
      <w:r w:rsidR="005B442B" w:rsidRPr="00FE152C">
        <w:rPr>
          <w:rFonts w:ascii="Arial Bold" w:hAnsi="Arial Bold"/>
          <w:b/>
          <w:caps/>
          <w:sz w:val="20"/>
          <w:lang w:val="es-ES_tradnl"/>
        </w:rPr>
        <w:t xml:space="preserve"> </w:t>
      </w:r>
      <w:sdt>
        <w:sdtPr>
          <w:rPr>
            <w:rStyle w:val="Style13"/>
          </w:rPr>
          <w:alias w:val="Indicar Fecha del Acto"/>
          <w:tag w:val="Indicar Fecha del Acto"/>
          <w:id w:val="22928167"/>
          <w:placeholder>
            <w:docPart w:val="89753A5335B44D0EA575114A434A1E99"/>
          </w:placeholder>
          <w:date>
            <w:dateFormat w:val="dd/MM/yyyy hh:mm am/pm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3"/>
            </w:rPr>
            <w:t>(Seleccionar Fecha)</w:t>
          </w:r>
        </w:sdtContent>
      </w:sdt>
      <w:r w:rsidRPr="00FE152C">
        <w:rPr>
          <w:rStyle w:val="Style13"/>
          <w:lang w:val="es-ES_tradnl"/>
        </w:rPr>
        <w:tab/>
      </w:r>
      <w:r w:rsidRPr="00FE152C">
        <w:rPr>
          <w:rFonts w:ascii="Arial Bold" w:hAnsi="Arial Bold"/>
          <w:b/>
          <w:caps/>
          <w:sz w:val="20"/>
          <w:lang w:val="es-ES_tradnl"/>
        </w:rPr>
        <w:t>hora:</w:t>
      </w:r>
      <w:r w:rsidR="00F25B99" w:rsidRPr="00FE152C">
        <w:rPr>
          <w:rStyle w:val="Style13"/>
          <w:lang w:val="es-ES_tradnl"/>
        </w:rPr>
        <w:tab/>
      </w:r>
      <w:sdt>
        <w:sdtPr>
          <w:rPr>
            <w:rStyle w:val="Style12"/>
          </w:rPr>
          <w:alias w:val="Indicar Hora del Acto"/>
          <w:tag w:val="Indicar Hora del Acto"/>
          <w:id w:val="8722780"/>
          <w:placeholder>
            <w:docPart w:val="47157FAA18584A35BF9817E110CD6691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2"/>
            </w:rPr>
            <w:t>(Indicar Hora)</w:t>
          </w:r>
        </w:sdtContent>
      </w:sdt>
    </w:p>
    <w:tbl>
      <w:tblPr>
        <w:tblW w:w="14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075"/>
        <w:gridCol w:w="2797"/>
        <w:gridCol w:w="1597"/>
        <w:gridCol w:w="3158"/>
      </w:tblGrid>
      <w:tr w:rsidR="004767CC" w:rsidRPr="008502E8" w:rsidTr="00FE152C">
        <w:trPr>
          <w:trHeight w:val="777"/>
          <w:jc w:val="center"/>
        </w:trPr>
        <w:tc>
          <w:tcPr>
            <w:tcW w:w="3740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5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158" w:type="dxa"/>
            <w:shd w:val="clear" w:color="auto" w:fill="F3F3F3"/>
            <w:vAlign w:val="center"/>
          </w:tcPr>
          <w:p w:rsidR="00F4086F" w:rsidRPr="00FC280C" w:rsidRDefault="00F4086F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5B442B" w:rsidRPr="00AC3EFE" w:rsidTr="00FE152C">
        <w:trPr>
          <w:trHeight w:val="48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273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507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5B442B" w:rsidRPr="004767CC" w:rsidRDefault="005B442B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FE152C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FE152C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158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</w:tbl>
    <w:p w:rsidR="0026335F" w:rsidRPr="00253DBA" w:rsidRDefault="003D1EDE" w:rsidP="004767CC">
      <w:pPr>
        <w:tabs>
          <w:tab w:val="left" w:pos="6267"/>
        </w:tabs>
        <w:spacing w:after="0"/>
        <w:rPr>
          <w:color w:val="FF0000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Ofu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0&#10;K/OfuwIAAMI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35F" w:rsidRPr="00253DBA" w:rsidSect="00AC3EFE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B" w:rsidRDefault="002B7BAB" w:rsidP="001007E7">
      <w:pPr>
        <w:spacing w:after="0" w:line="240" w:lineRule="auto"/>
      </w:pPr>
      <w:r>
        <w:separator/>
      </w:r>
    </w:p>
  </w:endnote>
  <w:endnote w:type="continuationSeparator" w:id="0">
    <w:p w:rsidR="002B7BAB" w:rsidRDefault="002B7BA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D1ED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8890</wp:posOffset>
              </wp:positionV>
              <wp:extent cx="577850" cy="17589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AC3EFE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A016FD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A016FD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9.75pt;margin-top: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AC3EFE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A016FD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A016FD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-158115</wp:posOffset>
              </wp:positionV>
              <wp:extent cx="1541145" cy="306705"/>
              <wp:effectExtent l="0" t="381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22649040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44" type="#_x0000_t202" style="position:absolute;margin-left:596.15pt;margin-top:-12.45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QfrgIAALA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22649040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1831B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B" w:rsidRDefault="002B7BAB" w:rsidP="001007E7">
      <w:pPr>
        <w:spacing w:after="0" w:line="240" w:lineRule="auto"/>
      </w:pPr>
      <w:r>
        <w:separator/>
      </w:r>
    </w:p>
  </w:footnote>
  <w:footnote w:type="continuationSeparator" w:id="0">
    <w:p w:rsidR="002B7BAB" w:rsidRDefault="002B7BA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GZTVagvS/mlSoVihI358B0OXK7w=" w:salt="v/eIfYEmigrIQzsxflL/U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A"/>
    <w:rsid w:val="00034DD9"/>
    <w:rsid w:val="00087025"/>
    <w:rsid w:val="001007E7"/>
    <w:rsid w:val="001020C0"/>
    <w:rsid w:val="00123B8D"/>
    <w:rsid w:val="00157600"/>
    <w:rsid w:val="00170EC5"/>
    <w:rsid w:val="001831B3"/>
    <w:rsid w:val="00194FF2"/>
    <w:rsid w:val="001F73A7"/>
    <w:rsid w:val="00253DBA"/>
    <w:rsid w:val="0026335F"/>
    <w:rsid w:val="002860A4"/>
    <w:rsid w:val="002971F5"/>
    <w:rsid w:val="002B7BAB"/>
    <w:rsid w:val="002E1412"/>
    <w:rsid w:val="00314023"/>
    <w:rsid w:val="0031441A"/>
    <w:rsid w:val="003B38E0"/>
    <w:rsid w:val="003D1EDE"/>
    <w:rsid w:val="0042490F"/>
    <w:rsid w:val="00466B9C"/>
    <w:rsid w:val="004767CC"/>
    <w:rsid w:val="00477ACA"/>
    <w:rsid w:val="004901DD"/>
    <w:rsid w:val="004B44FD"/>
    <w:rsid w:val="004C4743"/>
    <w:rsid w:val="005037F4"/>
    <w:rsid w:val="0051022E"/>
    <w:rsid w:val="00535962"/>
    <w:rsid w:val="00537F49"/>
    <w:rsid w:val="005B442B"/>
    <w:rsid w:val="00611A07"/>
    <w:rsid w:val="0062592A"/>
    <w:rsid w:val="006304ED"/>
    <w:rsid w:val="006506D0"/>
    <w:rsid w:val="00651E48"/>
    <w:rsid w:val="006709BC"/>
    <w:rsid w:val="00780880"/>
    <w:rsid w:val="007815E8"/>
    <w:rsid w:val="007B6F6F"/>
    <w:rsid w:val="00810515"/>
    <w:rsid w:val="0083342F"/>
    <w:rsid w:val="00853F96"/>
    <w:rsid w:val="00880AD9"/>
    <w:rsid w:val="008B3AE5"/>
    <w:rsid w:val="009A2AEC"/>
    <w:rsid w:val="00A016FD"/>
    <w:rsid w:val="00A16099"/>
    <w:rsid w:val="00A640BD"/>
    <w:rsid w:val="00AB4966"/>
    <w:rsid w:val="00AC3EFE"/>
    <w:rsid w:val="00AD7919"/>
    <w:rsid w:val="00AF0D2F"/>
    <w:rsid w:val="00B02ADA"/>
    <w:rsid w:val="00B420BA"/>
    <w:rsid w:val="00B62EEF"/>
    <w:rsid w:val="00B97B51"/>
    <w:rsid w:val="00BC1D0C"/>
    <w:rsid w:val="00BC61BD"/>
    <w:rsid w:val="00BE4FB0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53D14"/>
    <w:rsid w:val="00EA7406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87F63B20746A79570B09BA69A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AC9-F750-455D-8CB8-193D0C6BB8AF}"/>
      </w:docPartPr>
      <w:docPartBody>
        <w:p w:rsidR="00361327" w:rsidRDefault="00263171">
          <w:pPr>
            <w:pStyle w:val="38787F63B20746A79570B09BA69ACB0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753A5335B44D0EA575114A434A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F149-6058-4947-A1AD-49E14A8801C2}"/>
      </w:docPartPr>
      <w:docPartBody>
        <w:p w:rsidR="00361327" w:rsidRDefault="00263171">
          <w:pPr>
            <w:pStyle w:val="89753A5335B44D0EA575114A434A1E99"/>
          </w:pPr>
          <w:r w:rsidRPr="00A7641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7157FAA18584A35BF9817E110CD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DB0-3D88-4670-A2AA-7A299E8F3A9D}"/>
      </w:docPartPr>
      <w:docPartBody>
        <w:p w:rsidR="00361327" w:rsidRDefault="00263171">
          <w:pPr>
            <w:pStyle w:val="47157FAA18584A35BF9817E110CD6691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3171"/>
    <w:rsid w:val="00263171"/>
    <w:rsid w:val="00361327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327"/>
  </w:style>
  <w:style w:type="paragraph" w:customStyle="1" w:styleId="38787F63B20746A79570B09BA69ACB0A">
    <w:name w:val="38787F63B20746A79570B09BA69ACB0A"/>
    <w:rsid w:val="00361327"/>
  </w:style>
  <w:style w:type="paragraph" w:customStyle="1" w:styleId="89753A5335B44D0EA575114A434A1E99">
    <w:name w:val="89753A5335B44D0EA575114A434A1E99"/>
    <w:rsid w:val="00361327"/>
  </w:style>
  <w:style w:type="paragraph" w:customStyle="1" w:styleId="47157FAA18584A35BF9817E110CD6691">
    <w:name w:val="47157FAA18584A35BF9817E110CD6691"/>
    <w:rsid w:val="003613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3761-8223-4D84-A9BC-F5826E06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2017-10-12T11:24:00Z</cp:lastPrinted>
  <dcterms:created xsi:type="dcterms:W3CDTF">2017-10-12T11:24:00Z</dcterms:created>
  <dcterms:modified xsi:type="dcterms:W3CDTF">2017-10-12T11:24:00Z</dcterms:modified>
</cp:coreProperties>
</file>