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51476B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357C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Oo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" stroked="f">
                <v:textbox>
                  <w:txbxContent>
                    <w:p w:rsidR="002E1412" w:rsidRPr="002E1412" w:rsidRDefault="005318B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Dly/Ed8DAADZDQAADgAAAAAAAAAAAAAAAAAuAgAAZHJzL2Uyb0RvYy54bWxQSwECLQAU&#10;AAYACAAAACEACR9IIeEAAAAM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51476B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F357C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J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" stroked="f">
                <v:textbox>
                  <w:txbxContent>
                    <w:p w:rsidR="00F7443C" w:rsidRPr="004767CC" w:rsidRDefault="005318B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357C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cb82AcbWT2B&#10;gpUEgYFMYe7BopHqB0YDzJAM6+87qhhG7QcBXZCEhNih4zZktohgoy4tm0sLFSVAZdhgNC1XZhpU&#10;u17xbQOepr4T8hY6p+ZO1LbFpqgO/QZzwuV2mGl2EF3u3a3z5F3+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MJCfK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5318B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51476B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357C6">
                              <w:fldChar w:fldCharType="begin"/>
                            </w:r>
                            <w:r w:rsidR="00F357C6">
                              <w:instrText xml:space="preserve"> NUMPAGES   \* MERGEFORMAT </w:instrText>
                            </w:r>
                            <w:r w:rsidR="00F357C6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357C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51476B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C6" w:rsidRDefault="00F357C6" w:rsidP="001007E7">
      <w:pPr>
        <w:spacing w:after="0" w:line="240" w:lineRule="auto"/>
      </w:pPr>
      <w:r>
        <w:separator/>
      </w:r>
    </w:p>
  </w:endnote>
  <w:endnote w:type="continuationSeparator" w:id="0">
    <w:p w:rsidR="00F357C6" w:rsidRDefault="00F357C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51476B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51476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C6" w:rsidRDefault="00F357C6" w:rsidP="001007E7">
      <w:pPr>
        <w:spacing w:after="0" w:line="240" w:lineRule="auto"/>
      </w:pPr>
      <w:r>
        <w:separator/>
      </w:r>
    </w:p>
  </w:footnote>
  <w:footnote w:type="continuationSeparator" w:id="0">
    <w:p w:rsidR="00F357C6" w:rsidRDefault="00F357C6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A340F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1476B"/>
    <w:rsid w:val="005318BE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357C6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C8C6-BF60-4A28-9542-1A5C391C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libreacceso</cp:lastModifiedBy>
  <cp:revision>2</cp:revision>
  <cp:lastPrinted>2011-03-04T18:27:00Z</cp:lastPrinted>
  <dcterms:created xsi:type="dcterms:W3CDTF">2021-11-09T13:37:00Z</dcterms:created>
  <dcterms:modified xsi:type="dcterms:W3CDTF">2021-11-09T13:37:00Z</dcterms:modified>
</cp:coreProperties>
</file>