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5962" w:rsidRPr="00F7167E" w:rsidRDefault="001A4A5D">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1A4A5D"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704066">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AC7496">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704066">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AC7496">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1A4A5D"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66" w:rsidRDefault="00704066" w:rsidP="001007E7">
      <w:pPr>
        <w:spacing w:after="0" w:line="240" w:lineRule="auto"/>
      </w:pPr>
      <w:r>
        <w:separator/>
      </w:r>
    </w:p>
  </w:endnote>
  <w:endnote w:type="continuationSeparator" w:id="0">
    <w:p w:rsidR="00704066" w:rsidRDefault="00704066"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1A4A5D">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66" w:rsidRDefault="00704066" w:rsidP="001007E7">
      <w:pPr>
        <w:spacing w:after="0" w:line="240" w:lineRule="auto"/>
      </w:pPr>
      <w:r>
        <w:separator/>
      </w:r>
    </w:p>
  </w:footnote>
  <w:footnote w:type="continuationSeparator" w:id="0">
    <w:p w:rsidR="00704066" w:rsidRDefault="00704066"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A4A5D"/>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4066"/>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C7496"/>
    <w:rsid w:val="00AD2477"/>
    <w:rsid w:val="00AD7919"/>
    <w:rsid w:val="00AE75E0"/>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E82A-D0FF-4874-BEE5-61DB8AAB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libreacceso</cp:lastModifiedBy>
  <cp:revision>2</cp:revision>
  <cp:lastPrinted>2011-03-04T18:45:00Z</cp:lastPrinted>
  <dcterms:created xsi:type="dcterms:W3CDTF">2021-11-09T14:00:00Z</dcterms:created>
  <dcterms:modified xsi:type="dcterms:W3CDTF">2021-11-09T14:00:00Z</dcterms:modified>
</cp:coreProperties>
</file>