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535962" w:rsidRPr="00F7167E" w:rsidRDefault="0051476B">
      <w:r>
        <w:rPr>
          <w:rStyle w:val="Institucion"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2647315</wp:posOffset>
                </wp:positionH>
                <wp:positionV relativeFrom="paragraph">
                  <wp:posOffset>115570</wp:posOffset>
                </wp:positionV>
                <wp:extent cx="3311525" cy="279400"/>
                <wp:effectExtent l="0" t="1270" r="3810" b="0"/>
                <wp:wrapNone/>
                <wp:docPr id="1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15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1B4F01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Nombre de</w:t>
                                </w:r>
                                <w:r w:rsidR="002E1412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l Capitulo y/o</w:t>
                                </w:r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208.45pt;margin-top:9.1pt;width:260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6OogwIAABE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" stroked="f">
                <v:textbox>
                  <w:txbxContent>
                    <w:p w:rsidR="002E1412" w:rsidRPr="002E1412" w:rsidRDefault="005318BE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>Nombre de</w:t>
                          </w:r>
                          <w:r w:rsidR="002E1412">
                            <w:rPr>
                              <w:rStyle w:val="Style6"/>
                              <w:sz w:val="24"/>
                              <w:szCs w:val="24"/>
                            </w:rPr>
                            <w:t>l Capitulo y/o</w:t>
                          </w:r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B82170" w:rsidRPr="00B82170">
        <w:rPr>
          <w:noProof/>
          <w:lang w:val="es-DO" w:eastAsia="es-DO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4039235</wp:posOffset>
            </wp:positionH>
            <wp:positionV relativeFrom="margin">
              <wp:posOffset>-647700</wp:posOffset>
            </wp:positionV>
            <wp:extent cx="784225" cy="781050"/>
            <wp:effectExtent l="0" t="0" r="0" b="0"/>
            <wp:wrapSquare wrapText="bothSides"/>
            <wp:docPr id="3" name="Imagen 3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2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7280275</wp:posOffset>
                </wp:positionH>
                <wp:positionV relativeFrom="paragraph">
                  <wp:posOffset>-584200</wp:posOffset>
                </wp:positionV>
                <wp:extent cx="1615440" cy="701040"/>
                <wp:effectExtent l="12700" t="6350" r="10160" b="6985"/>
                <wp:wrapNone/>
                <wp:docPr id="12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3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4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5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  <w:showingPlcHdr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957FDA" w:rsidRPr="00535962" w:rsidRDefault="00957FDA" w:rsidP="00957FDA">
                                    <w:pPr>
                                      <w:jc w:val="center"/>
                                    </w:pPr>
                                    <w:r w:rsidRPr="006B0D19">
                                      <w:rPr>
                                        <w:rStyle w:val="Textodelmarcadordeposicin"/>
                                      </w:rPr>
                                      <w:t>Click here to enter text.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6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57FDA" w:rsidRPr="00535962" w:rsidRDefault="00957FDA" w:rsidP="00957FDA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7" style="position:absolute;margin-left:573.25pt;margin-top:-46pt;width:127.2pt;height:55.2pt;z-index:2516971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">
                <v:rect id="Rectangle 22" o:spid="_x0000_s1028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/nJ8EA&#10;AADbAAAADwAAAGRycy9kb3ducmV2LnhtbERP32vCMBB+H/g/hBN8m+kcjtGZShUFn4TpQPd2NLek&#10;tLmUJrPdf78Ig73dx/fzVuvRteJGfag9K3iaZyCIK69rNgo+zvvHVxAhImtsPZOCHwqwLiYPK8y1&#10;H/idbqdoRArhkKMCG2OXSxkqSw7D3HfEifvyvcOYYG+k7nFI4a6Viyx7kQ5rTg0WO9paqprTt1Ow&#10;6z6P5dIEWV6ivTZ+M+zt0Sg1m47lG4hIY/wX/7kPOs1/hvs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P5yfBAAAA2wAAAA8AAAAAAAAAAAAAAAAAmAIAAGRycy9kb3du&#10;cmV2LnhtbFBLBQYAAAAABAAEAPUAAACGAwAAAAA=&#10;" filled="f"/>
                <v:group id="Group 23" o:spid="_x0000_s1029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Text Box 24" o:spid="_x0000_s1030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BjtcMA&#10;AADbAAAADwAAAGRycy9kb3ducmV2LnhtbERPTWvCQBC9F/wPyxR6azaVKhpdg60U7MGDtoLHITtN&#10;0mRnQ3YbE399VxC8zeN9zjLtTS06al1pWcFLFIMgzqwuOVfw/fXxPAPhPLLG2jIpGMhBuho9LDHR&#10;9sx76g4+FyGEXYIKCu+bREqXFWTQRbYhDtyPbQ36ANtc6hbPIdzUchzHU2mw5NBQYEPvBWXV4c8o&#10;OI5pN3+dNKfNb159dgNt3txwUerpsV8vQHjq/V18c291mD+B6y/hAL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jBjtcMAAADbAAAADwAAAAAAAAAAAAAAAACYAgAAZHJzL2Rv&#10;d25yZXYueG1sUEsFBgAAAAAEAAQA9QAAAIgD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  <w:showingPlcHdr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957FDA" w:rsidRPr="00535962" w:rsidRDefault="00957FDA" w:rsidP="00957FDA">
                              <w:pPr>
                                <w:jc w:val="center"/>
                              </w:pPr>
                              <w:r w:rsidRPr="006B0D19">
                                <w:rPr>
                                  <w:rStyle w:val="Textodelmarcadordeposicin"/>
                                </w:rPr>
                                <w:t>Click here to enter text.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1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ijmMAA&#10;AADbAAAADwAAAGRycy9kb3ducmV2LnhtbERPzWrCQBC+C77DMkJvummpQVJXEcHWi1DTPsCQnSah&#10;2dklO41pn94VCt7m4/ud9XZ0nRqoj61nA4+LDBRx5W3LtYHPj8N8BSoKssXOMxn4pQjbzXSyxsL6&#10;C59pKKVWKYRjgQYakVBoHauGHMaFD8SJ+/K9Q0mwr7Xt8ZLCXaefsizXDltODQ0G2jdUfZc/zoDE&#10;Z1vucp+HVaje3/5eT8vhJMY8zMbdCyihUe7if/fRpvk53H5JB+jNF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/ijmMAAAADbAAAADwAAAAAAAAAAAAAAAACYAgAAZHJzL2Rvd25y&#10;ZXYueG1sUEsFBgAAAAAEAAQA9QAAAIUDAAAAAA==&#10;" fillcolor="black [3213]" strokecolor="white [3212]" strokeweight="3pt">
                    <v:textbox>
                      <w:txbxContent>
                        <w:p w:rsidR="00957FDA" w:rsidRPr="00535962" w:rsidRDefault="00957FDA" w:rsidP="00957FDA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-241300</wp:posOffset>
                </wp:positionH>
                <wp:positionV relativeFrom="paragraph">
                  <wp:posOffset>-615315</wp:posOffset>
                </wp:positionV>
                <wp:extent cx="948055" cy="305435"/>
                <wp:effectExtent l="0" t="3810" r="0" b="0"/>
                <wp:wrapNone/>
                <wp:docPr id="1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7FDA" w:rsidRPr="00A86FA8" w:rsidRDefault="00957FDA" w:rsidP="00957FDA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Cs w:val="12"/>
                              </w:rPr>
                            </w:pP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SNCC.F</w:t>
                            </w:r>
                            <w:r w:rsidRPr="00A86FA8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.</w:t>
                            </w: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033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2" type="#_x0000_t202" style="position:absolute;margin-left:-19pt;margin-top:-48.4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" filled="f" stroked="f">
                <v:textbox inset="0,0,0,0">
                  <w:txbxContent>
                    <w:p w:rsidR="00957FDA" w:rsidRPr="00A86FA8" w:rsidRDefault="00957FDA" w:rsidP="00957FDA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Cs w:val="12"/>
                        </w:rPr>
                      </w:pP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SNCC.F</w:t>
                      </w:r>
                      <w:r w:rsidRPr="00A86FA8"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.</w:t>
                      </w: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033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-363855</wp:posOffset>
                </wp:positionH>
                <wp:positionV relativeFrom="paragraph">
                  <wp:posOffset>-327025</wp:posOffset>
                </wp:positionV>
                <wp:extent cx="1055370" cy="1012190"/>
                <wp:effectExtent l="0" t="0" r="3810" b="63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5370" cy="1012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showingPlcHdr/>
                              <w:picture/>
                            </w:sdtPr>
                            <w:sdtEndPr/>
                            <w:sdtContent>
                              <w:p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>
                                      <wp:extent cx="800100" cy="800100"/>
                                      <wp:effectExtent l="1905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3" type="#_x0000_t202" style="position:absolute;margin-left:-28.65pt;margin-top:-25.75pt;width:83.1pt;height:79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NxgugIAAMI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showingPlcHdr/>
                        <w:picture/>
                      </w:sdtPr>
                      <w:sdtEndPr/>
                      <w:sdtContent>
                        <w:p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eastAsia="es-ES"/>
                            </w:rPr>
                            <w:drawing>
                              <wp:inline distT="0" distB="0" distL="0" distR="0">
                                <wp:extent cx="800100" cy="800100"/>
                                <wp:effectExtent l="1905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:rsidR="00535962" w:rsidRPr="00535962" w:rsidRDefault="0051476B" w:rsidP="00535962"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3439160</wp:posOffset>
                </wp:positionH>
                <wp:positionV relativeFrom="paragraph">
                  <wp:posOffset>116840</wp:posOffset>
                </wp:positionV>
                <wp:extent cx="1993265" cy="454660"/>
                <wp:effectExtent l="635" t="4445" r="0" b="0"/>
                <wp:wrapNone/>
                <wp:docPr id="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265" cy="454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4767CC" w:rsidRDefault="001B4F01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7"/>
                                </w:rPr>
                                <w:alias w:val="Nombre del Formato"/>
                                <w:tag w:val="Nombre de la Institución"/>
                                <w:id w:val="3333894"/>
                              </w:sdtPr>
                              <w:sdtEndPr>
                                <w:rPr>
                                  <w:rStyle w:val="Style7"/>
                                </w:rPr>
                              </w:sdtEndPr>
                              <w:sdtContent>
                                <w:r w:rsidR="007B4164">
                                  <w:rPr>
                                    <w:rStyle w:val="Style7"/>
                                  </w:rPr>
                                  <w:t xml:space="preserve">oferta </w:t>
                                </w:r>
                                <w:r w:rsidR="007B4164">
                                  <w:rPr>
                                    <w:rStyle w:val="Style7"/>
                                    <w:rFonts w:hint="eastAsia"/>
                                  </w:rPr>
                                  <w:t>Econ</w:t>
                                </w:r>
                                <w:r w:rsidR="00957FDA">
                                  <w:rPr>
                                    <w:rStyle w:val="Style7"/>
                                  </w:rPr>
                                  <w:t>Ó</w:t>
                                </w:r>
                                <w:r w:rsidR="007B4164">
                                  <w:rPr>
                                    <w:rStyle w:val="Style7"/>
                                    <w:rFonts w:hint="eastAsia"/>
                                  </w:rPr>
                                  <w:t>mica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4" type="#_x0000_t202" style="position:absolute;margin-left:270.8pt;margin-top:9.2pt;width:156.95pt;height:35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" stroked="f">
                <v:textbox>
                  <w:txbxContent>
                    <w:p w:rsidR="00F7443C" w:rsidRPr="004767CC" w:rsidRDefault="005318BE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7"/>
                          </w:rPr>
                          <w:alias w:val="Nombre del Formato"/>
                          <w:tag w:val="Nombre de la Institución"/>
                          <w:id w:val="3333894"/>
                        </w:sdtPr>
                        <w:sdtEndPr>
                          <w:rPr>
                            <w:rStyle w:val="Style7"/>
                          </w:rPr>
                        </w:sdtEndPr>
                        <w:sdtContent>
                          <w:r w:rsidR="007B4164">
                            <w:rPr>
                              <w:rStyle w:val="Style7"/>
                            </w:rPr>
                            <w:t xml:space="preserve">oferta </w:t>
                          </w:r>
                          <w:r w:rsidR="007B4164">
                            <w:rPr>
                              <w:rStyle w:val="Style7"/>
                              <w:rFonts w:hint="eastAsia"/>
                            </w:rPr>
                            <w:t>Econ</w:t>
                          </w:r>
                          <w:r w:rsidR="00957FDA">
                            <w:rPr>
                              <w:rStyle w:val="Style7"/>
                            </w:rPr>
                            <w:t>Ó</w:t>
                          </w:r>
                          <w:r w:rsidR="007B4164">
                            <w:rPr>
                              <w:rStyle w:val="Style7"/>
                              <w:rFonts w:hint="eastAsia"/>
                            </w:rPr>
                            <w:t>mica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7604125</wp:posOffset>
                </wp:positionH>
                <wp:positionV relativeFrom="paragraph">
                  <wp:posOffset>34925</wp:posOffset>
                </wp:positionV>
                <wp:extent cx="1520825" cy="278130"/>
                <wp:effectExtent l="3175" t="0" r="0" b="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82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1B4F01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5" type="#_x0000_t202" style="position:absolute;margin-left:598.75pt;margin-top:2.75pt;width:119.7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" filled="f" stroked="f">
                <v:textbox>
                  <w:txbxContent>
                    <w:p w:rsidR="0026335F" w:rsidRPr="0026335F" w:rsidRDefault="005318BE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35962" w:rsidRDefault="0051476B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7934325</wp:posOffset>
                </wp:positionH>
                <wp:positionV relativeFrom="paragraph">
                  <wp:posOffset>116840</wp:posOffset>
                </wp:positionV>
                <wp:extent cx="1130300" cy="252095"/>
                <wp:effectExtent l="0" t="0" r="3175" b="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B3101F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1B4F01">
                              <w:fldChar w:fldCharType="begin"/>
                            </w:r>
                            <w:r w:rsidR="001B4F01">
                              <w:instrText xml:space="preserve"> NUMPAGES   \* MERGEFORMAT </w:instrText>
                            </w:r>
                            <w:r w:rsidR="001B4F01">
                              <w:fldChar w:fldCharType="separate"/>
                            </w:r>
                            <w:r w:rsidR="00B3101F" w:rsidRPr="00B3101F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1B4F01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6" type="#_x0000_t202" style="position:absolute;margin-left:624.75pt;margin-top:9.2pt;width:89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B3101F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B3101F" w:rsidRPr="00B3101F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</w:p>
    <w:p w:rsidR="0037246F" w:rsidRDefault="007B4164" w:rsidP="00403697">
      <w:pPr>
        <w:tabs>
          <w:tab w:val="left" w:pos="6267"/>
        </w:tabs>
        <w:spacing w:line="240" w:lineRule="auto"/>
        <w:rPr>
          <w:sz w:val="22"/>
          <w:szCs w:val="22"/>
        </w:rPr>
      </w:pPr>
      <w:r>
        <w:rPr>
          <w:rFonts w:ascii="Arial Bold" w:hAnsi="Arial Bold"/>
          <w:b/>
          <w:caps/>
          <w:sz w:val="20"/>
        </w:rPr>
        <w:t>nombre del oferente</w:t>
      </w:r>
      <w:r w:rsidR="005B442B" w:rsidRPr="005B442B">
        <w:rPr>
          <w:rFonts w:ascii="Arial Bold" w:hAnsi="Arial Bold"/>
          <w:b/>
          <w:caps/>
          <w:sz w:val="20"/>
        </w:rPr>
        <w:t>:</w:t>
      </w:r>
      <w:r w:rsidR="00A24343">
        <w:rPr>
          <w:rFonts w:ascii="Arial Bold" w:hAnsi="Arial Bold"/>
          <w:b/>
          <w:caps/>
          <w:sz w:val="20"/>
        </w:rPr>
        <w:t xml:space="preserve"> </w:t>
      </w:r>
      <w:r w:rsidRPr="008A5E82">
        <w:rPr>
          <w:sz w:val="22"/>
          <w:szCs w:val="22"/>
        </w:rPr>
        <w:t xml:space="preserve">       </w:t>
      </w:r>
    </w:p>
    <w:tbl>
      <w:tblPr>
        <w:tblW w:w="1408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49"/>
        <w:gridCol w:w="5584"/>
        <w:gridCol w:w="1276"/>
        <w:gridCol w:w="1276"/>
        <w:gridCol w:w="1701"/>
        <w:gridCol w:w="1559"/>
        <w:gridCol w:w="1843"/>
      </w:tblGrid>
      <w:tr w:rsidR="0037246F" w:rsidTr="00A24343">
        <w:trPr>
          <w:trHeight w:val="560"/>
          <w:jc w:val="center"/>
        </w:trPr>
        <w:tc>
          <w:tcPr>
            <w:tcW w:w="849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131369">
              <w:rPr>
                <w:sz w:val="22"/>
                <w:szCs w:val="22"/>
              </w:rPr>
              <w:t>Item</w:t>
            </w:r>
            <w:proofErr w:type="spellEnd"/>
            <w:r w:rsidRPr="00131369">
              <w:rPr>
                <w:sz w:val="22"/>
                <w:szCs w:val="22"/>
              </w:rPr>
              <w:t xml:space="preserve"> No.</w:t>
            </w:r>
          </w:p>
        </w:tc>
        <w:tc>
          <w:tcPr>
            <w:tcW w:w="5584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Descripción del Bien, </w:t>
            </w:r>
            <w:r w:rsidRPr="00131369">
              <w:rPr>
                <w:sz w:val="22"/>
                <w:szCs w:val="22"/>
              </w:rPr>
              <w:t>Servicio</w:t>
            </w:r>
            <w:r>
              <w:rPr>
                <w:sz w:val="22"/>
                <w:szCs w:val="22"/>
              </w:rPr>
              <w:t xml:space="preserve"> u Obra</w:t>
            </w:r>
          </w:p>
        </w:tc>
        <w:tc>
          <w:tcPr>
            <w:tcW w:w="1276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Unidad de</w:t>
            </w:r>
          </w:p>
          <w:p w:rsidR="0037246F" w:rsidRPr="00131369" w:rsidRDefault="0037246F" w:rsidP="00BB657B">
            <w:pPr>
              <w:spacing w:after="0" w:line="240" w:lineRule="auto"/>
              <w:ind w:left="72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medida</w:t>
            </w:r>
            <w:r w:rsidRPr="00131369">
              <w:rPr>
                <w:rStyle w:val="Refdenotaalpie"/>
                <w:sz w:val="22"/>
                <w:szCs w:val="22"/>
              </w:rPr>
              <w:footnoteReference w:id="1"/>
            </w:r>
          </w:p>
        </w:tc>
        <w:tc>
          <w:tcPr>
            <w:tcW w:w="1276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Cantidad</w:t>
            </w:r>
            <w:r w:rsidRPr="00131369">
              <w:rPr>
                <w:rStyle w:val="Refdenotaalpie"/>
                <w:sz w:val="22"/>
                <w:szCs w:val="22"/>
              </w:rPr>
              <w:footnoteReference w:id="2"/>
            </w:r>
          </w:p>
        </w:tc>
        <w:tc>
          <w:tcPr>
            <w:tcW w:w="1701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</w:t>
            </w:r>
          </w:p>
        </w:tc>
        <w:tc>
          <w:tcPr>
            <w:tcW w:w="1559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ITBIS</w:t>
            </w:r>
          </w:p>
        </w:tc>
        <w:tc>
          <w:tcPr>
            <w:tcW w:w="1843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 Final</w:t>
            </w:r>
          </w:p>
        </w:tc>
      </w:tr>
      <w:tr w:rsidR="0037246F" w:rsidTr="00A24343">
        <w:trPr>
          <w:trHeight w:val="45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14088" w:type="dxa"/>
            <w:gridSpan w:val="7"/>
          </w:tcPr>
          <w:p w:rsidR="0037246F" w:rsidRDefault="0037246F" w:rsidP="00BB657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240" w:lineRule="auto"/>
              <w:ind w:left="34" w:right="-316"/>
              <w:jc w:val="both"/>
              <w:rPr>
                <w:b/>
                <w:sz w:val="22"/>
                <w:szCs w:val="22"/>
              </w:rPr>
            </w:pPr>
          </w:p>
          <w:p w:rsidR="0037246F" w:rsidRPr="00D90C2A" w:rsidRDefault="0037246F" w:rsidP="00BB657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360" w:lineRule="auto"/>
              <w:ind w:left="34" w:right="-316"/>
              <w:jc w:val="both"/>
              <w:rPr>
                <w:b/>
                <w:sz w:val="22"/>
                <w:szCs w:val="22"/>
              </w:rPr>
            </w:pPr>
            <w:r w:rsidRPr="00D90C2A">
              <w:rPr>
                <w:b/>
                <w:sz w:val="22"/>
                <w:szCs w:val="22"/>
              </w:rPr>
              <w:t>VALOR  TOTAL DE LA OFERTA: …………………</w:t>
            </w:r>
            <w:r>
              <w:rPr>
                <w:b/>
                <w:sz w:val="22"/>
                <w:szCs w:val="22"/>
              </w:rPr>
              <w:t>………………</w:t>
            </w:r>
            <w:r w:rsidRPr="00D90C2A">
              <w:rPr>
                <w:b/>
                <w:sz w:val="22"/>
                <w:szCs w:val="22"/>
              </w:rPr>
              <w:t>…</w:t>
            </w:r>
            <w:r>
              <w:rPr>
                <w:b/>
                <w:sz w:val="22"/>
                <w:szCs w:val="22"/>
              </w:rPr>
              <w:t>…..</w:t>
            </w:r>
            <w:r w:rsidRPr="00D90C2A">
              <w:rPr>
                <w:b/>
                <w:sz w:val="22"/>
                <w:szCs w:val="22"/>
              </w:rPr>
              <w:t>……… RD$</w:t>
            </w:r>
          </w:p>
          <w:p w:rsidR="0037246F" w:rsidRPr="0037246F" w:rsidRDefault="0037246F" w:rsidP="0037246F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after="0" w:line="360" w:lineRule="auto"/>
              <w:ind w:left="34" w:right="-316"/>
              <w:jc w:val="both"/>
              <w:rPr>
                <w:sz w:val="22"/>
                <w:szCs w:val="22"/>
              </w:rPr>
            </w:pPr>
            <w:r w:rsidRPr="00D90C2A">
              <w:rPr>
                <w:sz w:val="22"/>
                <w:szCs w:val="22"/>
              </w:rPr>
              <w:t>Valor total de la oferta en letras</w:t>
            </w:r>
            <w:r>
              <w:rPr>
                <w:sz w:val="22"/>
                <w:szCs w:val="22"/>
              </w:rPr>
              <w:t>:</w:t>
            </w:r>
            <w:r w:rsidRPr="00D90C2A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</w:t>
            </w:r>
          </w:p>
        </w:tc>
      </w:tr>
    </w:tbl>
    <w:p w:rsidR="0037246F" w:rsidRPr="0037246F" w:rsidRDefault="0037246F" w:rsidP="00403697">
      <w:pPr>
        <w:tabs>
          <w:tab w:val="left" w:pos="6267"/>
        </w:tabs>
        <w:spacing w:line="240" w:lineRule="auto"/>
        <w:rPr>
          <w:sz w:val="12"/>
          <w:szCs w:val="22"/>
        </w:rPr>
      </w:pPr>
    </w:p>
    <w:p w:rsidR="0037246F" w:rsidRPr="00A24343" w:rsidRDefault="0037246F" w:rsidP="0037246F">
      <w:pPr>
        <w:pStyle w:val="Textoindependiente"/>
        <w:spacing w:line="276" w:lineRule="auto"/>
        <w:ind w:right="66"/>
        <w:jc w:val="center"/>
        <w:rPr>
          <w:rFonts w:ascii="Arial" w:hAnsi="Arial" w:cs="Arial"/>
          <w:sz w:val="18"/>
          <w:szCs w:val="22"/>
        </w:rPr>
      </w:pPr>
    </w:p>
    <w:p w:rsidR="0037246F" w:rsidRPr="009B0931" w:rsidRDefault="0037246F" w:rsidP="0037246F">
      <w:pPr>
        <w:pStyle w:val="Textoindependiente"/>
        <w:spacing w:line="276" w:lineRule="auto"/>
        <w:ind w:right="66"/>
        <w:jc w:val="center"/>
        <w:rPr>
          <w:rFonts w:ascii="Arial" w:hAnsi="Arial" w:cs="Arial"/>
          <w:color w:val="FF0000"/>
          <w:sz w:val="20"/>
          <w:szCs w:val="22"/>
        </w:rPr>
      </w:pPr>
      <w:r w:rsidRPr="009B0931">
        <w:rPr>
          <w:rFonts w:ascii="Arial" w:hAnsi="Arial" w:cs="Arial"/>
          <w:sz w:val="20"/>
          <w:szCs w:val="22"/>
        </w:rPr>
        <w:t>………………</w:t>
      </w:r>
      <w:r w:rsidRPr="009B0931">
        <w:rPr>
          <w:rFonts w:ascii="Arial" w:hAnsi="Arial" w:cs="Arial"/>
          <w:color w:val="FF0000"/>
          <w:sz w:val="20"/>
          <w:szCs w:val="22"/>
        </w:rPr>
        <w:t>nombre y apellido</w:t>
      </w:r>
      <w:r w:rsidRPr="009B0931">
        <w:rPr>
          <w:rFonts w:ascii="Arial" w:hAnsi="Arial" w:cs="Arial"/>
          <w:sz w:val="20"/>
          <w:szCs w:val="22"/>
        </w:rPr>
        <w:t xml:space="preserve">…………………………………… en calidad de ……………………………………………….., debidamente autorizado para actuar en nombre y representación de </w:t>
      </w:r>
      <w:r w:rsidRPr="009B0931">
        <w:rPr>
          <w:rFonts w:ascii="Arial" w:hAnsi="Arial" w:cs="Arial"/>
          <w:color w:val="FF0000"/>
          <w:sz w:val="20"/>
          <w:szCs w:val="22"/>
        </w:rPr>
        <w:t>(poner aquí nombre del Oferente y sello de la compañía, si procede)</w:t>
      </w:r>
    </w:p>
    <w:p w:rsid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</w:p>
    <w:p w:rsidR="0037246F" w:rsidRPr="00403697" w:rsidRDefault="0037246F" w:rsidP="0037246F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>Firma ___________________________________</w:t>
      </w:r>
    </w:p>
    <w:p w:rsidR="007B4164" w:rsidRP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lastRenderedPageBreak/>
        <w:t xml:space="preserve">……../……../……….… </w:t>
      </w:r>
      <w:r w:rsidRPr="00403697">
        <w:rPr>
          <w:color w:val="FF0000"/>
          <w:sz w:val="20"/>
          <w:szCs w:val="20"/>
        </w:rPr>
        <w:t>fecha</w:t>
      </w:r>
      <w:r w:rsidR="0051476B"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1203960</wp:posOffset>
                </wp:positionV>
                <wp:extent cx="6830060" cy="776605"/>
                <wp:effectExtent l="0" t="635" r="0" b="3810"/>
                <wp:wrapNone/>
                <wp:docPr id="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0060" cy="776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246F" w:rsidRPr="008815EE" w:rsidRDefault="0037246F" w:rsidP="0037246F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10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7" type="#_x0000_t202" style="position:absolute;left:0;text-align:left;margin-left:-9pt;margin-top:94.8pt;width:537.8pt;height:61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" filled="f" stroked="f">
                <v:textbox inset=",.3mm">
                  <w:txbxContent>
                    <w:p w:rsidR="0037246F" w:rsidRPr="008815EE" w:rsidRDefault="0037246F" w:rsidP="0037246F">
                      <w:pPr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4164" w:rsidRPr="008A5E82">
        <w:rPr>
          <w:sz w:val="22"/>
          <w:szCs w:val="22"/>
        </w:rPr>
        <w:t xml:space="preserve">                                            </w:t>
      </w:r>
      <w:r w:rsidR="007B4164">
        <w:rPr>
          <w:sz w:val="22"/>
          <w:szCs w:val="22"/>
        </w:rPr>
        <w:t xml:space="preserve">          </w:t>
      </w:r>
      <w:r w:rsidR="007B4164" w:rsidRPr="008A5E82">
        <w:rPr>
          <w:sz w:val="22"/>
          <w:szCs w:val="22"/>
        </w:rPr>
        <w:t xml:space="preserve">                           </w:t>
      </w:r>
    </w:p>
    <w:sectPr w:rsidR="007B4164" w:rsidRPr="0037246F" w:rsidSect="00957FDA">
      <w:footerReference w:type="default" r:id="rId10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4F01" w:rsidRDefault="001B4F01" w:rsidP="001007E7">
      <w:pPr>
        <w:spacing w:after="0" w:line="240" w:lineRule="auto"/>
      </w:pPr>
      <w:r>
        <w:separator/>
      </w:r>
    </w:p>
  </w:endnote>
  <w:endnote w:type="continuationSeparator" w:id="0">
    <w:p w:rsidR="001B4F01" w:rsidRDefault="001B4F01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7E7" w:rsidRDefault="0051476B">
    <w:pPr>
      <w:pStyle w:val="Piedepgina"/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7610475</wp:posOffset>
              </wp:positionH>
              <wp:positionV relativeFrom="paragraph">
                <wp:posOffset>-140970</wp:posOffset>
              </wp:positionV>
              <wp:extent cx="1541145" cy="306705"/>
              <wp:effectExtent l="0" t="0" r="1905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1145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157600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157600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Default="00B97B51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157600">
                            <w:rPr>
                              <w:sz w:val="14"/>
                            </w:rPr>
                            <w:t>Original 1 - Expediente de Compras</w:t>
                          </w:r>
                        </w:p>
                        <w:p w:rsidR="0083342F" w:rsidRPr="00157600" w:rsidRDefault="0083342F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1"/>
                              </w:rPr>
                              <w:id w:val="5028096"/>
                            </w:sdtPr>
                            <w:sdtEndPr>
                              <w:rPr>
                                <w:rStyle w:val="Style11"/>
                              </w:rPr>
                            </w:sdtEndPr>
                            <w:sdtContent>
                              <w:r w:rsidRPr="00F4086F">
                                <w:rPr>
                                  <w:rStyle w:val="Style11"/>
                                </w:rPr>
                                <w:t>Agregar Destino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599.25pt;margin-top:-11.1pt;width:121.35pt;height:24.1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" filled="f" stroked="f">
              <v:textbox style="mso-fit-shape-to-text:t" inset="0,0,0,0">
                <w:txbxContent>
                  <w:p w:rsidR="00B97B51" w:rsidRPr="00157600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157600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Default="00B97B51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157600">
                      <w:rPr>
                        <w:sz w:val="14"/>
                      </w:rPr>
                      <w:t>Original 1 - Expediente de Compras</w:t>
                    </w:r>
                  </w:p>
                  <w:p w:rsidR="0083342F" w:rsidRPr="00157600" w:rsidRDefault="0083342F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1"/>
                        </w:rPr>
                        <w:id w:val="5028096"/>
                      </w:sdtPr>
                      <w:sdtEndPr>
                        <w:rPr>
                          <w:rStyle w:val="Style11"/>
                        </w:rPr>
                      </w:sdtEndPr>
                      <w:sdtContent>
                        <w:r w:rsidRPr="00F4086F">
                          <w:rPr>
                            <w:rStyle w:val="Style11"/>
                          </w:rPr>
                          <w:t>Agregar Destino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  <w:p w:rsidR="001007E7" w:rsidRDefault="0051476B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-133350</wp:posOffset>
              </wp:positionH>
              <wp:positionV relativeFrom="paragraph">
                <wp:posOffset>34290</wp:posOffset>
              </wp:positionV>
              <wp:extent cx="577850" cy="175895"/>
              <wp:effectExtent l="0" t="0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3342F" w:rsidRDefault="00B97B51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83342F">
                            <w:rPr>
                              <w:sz w:val="14"/>
                              <w:szCs w:val="14"/>
                            </w:rPr>
                            <w:t>/</w:t>
                          </w:r>
                          <w:r w:rsidR="00F4086F">
                            <w:rPr>
                              <w:sz w:val="14"/>
                              <w:szCs w:val="14"/>
                              <w:lang w:val="es-DO"/>
                            </w:rPr>
                            <w:t>UR.0</w:t>
                          </w:r>
                          <w:r w:rsidR="00957FDA">
                            <w:rPr>
                              <w:sz w:val="14"/>
                              <w:szCs w:val="14"/>
                              <w:lang w:val="es-DO"/>
                            </w:rPr>
                            <w:t>2</w:t>
                          </w:r>
                          <w:r w:rsidRPr="0083342F">
                            <w:rPr>
                              <w:sz w:val="14"/>
                              <w:szCs w:val="14"/>
                              <w:lang w:val="es-DO"/>
                            </w:rPr>
                            <w:t>.201</w:t>
                          </w:r>
                          <w:r w:rsidR="00957FDA">
                            <w:rPr>
                              <w:sz w:val="14"/>
                              <w:szCs w:val="14"/>
                              <w:lang w:val="es-DO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9" type="#_x0000_t202" style="position:absolute;margin-left:-10.5pt;margin-top:2.7pt;width:45.5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" filled="f" stroked="f">
              <v:textbox inset="0,0,0,0">
                <w:txbxContent>
                  <w:p w:rsidR="00B97B51" w:rsidRPr="0083342F" w:rsidRDefault="00B97B51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 w:rsidRPr="0083342F">
                      <w:rPr>
                        <w:sz w:val="14"/>
                        <w:szCs w:val="14"/>
                      </w:rPr>
                      <w:t>/</w:t>
                    </w:r>
                    <w:r w:rsidR="00F4086F">
                      <w:rPr>
                        <w:sz w:val="14"/>
                        <w:szCs w:val="14"/>
                        <w:lang w:val="es-DO"/>
                      </w:rPr>
                      <w:t>UR.0</w:t>
                    </w:r>
                    <w:r w:rsidR="00957FDA">
                      <w:rPr>
                        <w:sz w:val="14"/>
                        <w:szCs w:val="14"/>
                        <w:lang w:val="es-DO"/>
                      </w:rPr>
                      <w:t>2</w:t>
                    </w:r>
                    <w:r w:rsidRPr="0083342F">
                      <w:rPr>
                        <w:sz w:val="14"/>
                        <w:szCs w:val="14"/>
                        <w:lang w:val="es-DO"/>
                      </w:rPr>
                      <w:t>.201</w:t>
                    </w:r>
                    <w:r w:rsidR="00957FDA">
                      <w:rPr>
                        <w:sz w:val="14"/>
                        <w:szCs w:val="14"/>
                        <w:lang w:val="es-DO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  <w:p w:rsidR="00B97B51" w:rsidRDefault="00AC7631" w:rsidP="00B97B51">
    <w:pPr>
      <w:pStyle w:val="Piedepgina"/>
      <w:rPr>
        <w:rFonts w:ascii="Arial Narrow" w:hAnsi="Arial Narrow"/>
        <w:sz w:val="12"/>
      </w:rPr>
    </w:pPr>
    <w:r>
      <w:rPr>
        <w:noProof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8141772</wp:posOffset>
          </wp:positionH>
          <wp:positionV relativeFrom="paragraph">
            <wp:posOffset>43535</wp:posOffset>
          </wp:positionV>
          <wp:extent cx="859724" cy="23750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24" cy="2375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97B51">
      <w:rPr>
        <w:rFonts w:ascii="Arial Narrow" w:hAnsi="Arial Narrow"/>
        <w:sz w:val="12"/>
        <w:lang w:val="es-DO"/>
      </w:rPr>
      <w:tab/>
    </w: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4F01" w:rsidRDefault="001B4F01" w:rsidP="001007E7">
      <w:pPr>
        <w:spacing w:after="0" w:line="240" w:lineRule="auto"/>
      </w:pPr>
      <w:r>
        <w:separator/>
      </w:r>
    </w:p>
  </w:footnote>
  <w:footnote w:type="continuationSeparator" w:id="0">
    <w:p w:rsidR="001B4F01" w:rsidRDefault="001B4F01" w:rsidP="001007E7">
      <w:pPr>
        <w:spacing w:after="0" w:line="240" w:lineRule="auto"/>
      </w:pPr>
      <w:r>
        <w:continuationSeparator/>
      </w:r>
    </w:p>
  </w:footnote>
  <w:footnote w:id="1">
    <w:p w:rsidR="0037246F" w:rsidRPr="00403697" w:rsidRDefault="0037246F" w:rsidP="0037246F">
      <w:pPr>
        <w:pStyle w:val="Textonotapie"/>
        <w:rPr>
          <w:rFonts w:ascii="Arial" w:hAnsi="Arial" w:cs="Arial"/>
          <w:sz w:val="16"/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  <w:footnote w:id="2">
    <w:p w:rsidR="0037246F" w:rsidRPr="008A3F41" w:rsidRDefault="0037246F" w:rsidP="0037246F">
      <w:pPr>
        <w:pStyle w:val="Textonotapie"/>
        <w:rPr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formatting="1" w:enforcement="1" w:cryptProviderType="rsaFull" w:cryptAlgorithmClass="hash" w:cryptAlgorithmType="typeAny" w:cryptAlgorithmSid="4" w:cryptSpinCount="100000" w:hash="DiD8Qk6KzJk0KZpgWiOti7l+xx8=" w:salt="L6bWq9FbCnEshPHTRREhNA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46F"/>
    <w:rsid w:val="00034DD9"/>
    <w:rsid w:val="001007E7"/>
    <w:rsid w:val="001020C0"/>
    <w:rsid w:val="00123B8D"/>
    <w:rsid w:val="00157600"/>
    <w:rsid w:val="00170EC5"/>
    <w:rsid w:val="00194FF2"/>
    <w:rsid w:val="001B4F01"/>
    <w:rsid w:val="001F73A7"/>
    <w:rsid w:val="00200073"/>
    <w:rsid w:val="00253DBA"/>
    <w:rsid w:val="0026335F"/>
    <w:rsid w:val="002860A4"/>
    <w:rsid w:val="002971F5"/>
    <w:rsid w:val="002C4A7E"/>
    <w:rsid w:val="002E1412"/>
    <w:rsid w:val="00314023"/>
    <w:rsid w:val="0031441A"/>
    <w:rsid w:val="00351DE8"/>
    <w:rsid w:val="0037246F"/>
    <w:rsid w:val="003A4539"/>
    <w:rsid w:val="003B29C3"/>
    <w:rsid w:val="003B38E0"/>
    <w:rsid w:val="00403697"/>
    <w:rsid w:val="0042490F"/>
    <w:rsid w:val="00466B9C"/>
    <w:rsid w:val="004767CC"/>
    <w:rsid w:val="0049643D"/>
    <w:rsid w:val="004C4743"/>
    <w:rsid w:val="004E4F9F"/>
    <w:rsid w:val="0051476B"/>
    <w:rsid w:val="005318BE"/>
    <w:rsid w:val="00535962"/>
    <w:rsid w:val="005B442B"/>
    <w:rsid w:val="005D0D63"/>
    <w:rsid w:val="00611A07"/>
    <w:rsid w:val="0062592A"/>
    <w:rsid w:val="006506D0"/>
    <w:rsid w:val="00651E48"/>
    <w:rsid w:val="006709BC"/>
    <w:rsid w:val="00780880"/>
    <w:rsid w:val="007B4164"/>
    <w:rsid w:val="007B6F6F"/>
    <w:rsid w:val="00810515"/>
    <w:rsid w:val="0083342F"/>
    <w:rsid w:val="00854B4F"/>
    <w:rsid w:val="008B3AE5"/>
    <w:rsid w:val="009002B4"/>
    <w:rsid w:val="00957FDA"/>
    <w:rsid w:val="009773D3"/>
    <w:rsid w:val="009A2AEC"/>
    <w:rsid w:val="009B0931"/>
    <w:rsid w:val="009E0472"/>
    <w:rsid w:val="00A16099"/>
    <w:rsid w:val="00A24343"/>
    <w:rsid w:val="00A640BD"/>
    <w:rsid w:val="00AB4966"/>
    <w:rsid w:val="00AC7631"/>
    <w:rsid w:val="00AD7919"/>
    <w:rsid w:val="00AF0D2F"/>
    <w:rsid w:val="00B3101F"/>
    <w:rsid w:val="00B420BA"/>
    <w:rsid w:val="00B61D08"/>
    <w:rsid w:val="00B62EEF"/>
    <w:rsid w:val="00B82170"/>
    <w:rsid w:val="00B9237C"/>
    <w:rsid w:val="00B97B51"/>
    <w:rsid w:val="00BC1D0C"/>
    <w:rsid w:val="00BC61BD"/>
    <w:rsid w:val="00BE4FB0"/>
    <w:rsid w:val="00BF1AD5"/>
    <w:rsid w:val="00C66D08"/>
    <w:rsid w:val="00CA4661"/>
    <w:rsid w:val="00CE67A3"/>
    <w:rsid w:val="00CE7E91"/>
    <w:rsid w:val="00D24FA7"/>
    <w:rsid w:val="00D64696"/>
    <w:rsid w:val="00D90D49"/>
    <w:rsid w:val="00DC5D96"/>
    <w:rsid w:val="00DD4F3E"/>
    <w:rsid w:val="00E13E55"/>
    <w:rsid w:val="00E3360B"/>
    <w:rsid w:val="00E96D05"/>
    <w:rsid w:val="00EA7406"/>
    <w:rsid w:val="00EB128A"/>
    <w:rsid w:val="00F116C5"/>
    <w:rsid w:val="00F225BF"/>
    <w:rsid w:val="00F25B99"/>
    <w:rsid w:val="00F4086F"/>
    <w:rsid w:val="00F53753"/>
    <w:rsid w:val="00F7167E"/>
    <w:rsid w:val="00F7443C"/>
    <w:rsid w:val="00FC280C"/>
    <w:rsid w:val="00FC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FD5C9025-8D42-4CF9-B6DB-75397A41A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0">
    <w:name w:val="Style10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1">
    <w:name w:val="Style11"/>
    <w:basedOn w:val="Fuentedeprrafopredeter"/>
    <w:uiPriority w:val="1"/>
    <w:rsid w:val="00F4086F"/>
    <w:rPr>
      <w:rFonts w:ascii="Arial" w:hAnsi="Arial"/>
      <w:color w:val="auto"/>
      <w:sz w:val="14"/>
    </w:rPr>
  </w:style>
  <w:style w:type="character" w:customStyle="1" w:styleId="Style12">
    <w:name w:val="Style12"/>
    <w:basedOn w:val="Fuentedeprrafopredeter"/>
    <w:uiPriority w:val="1"/>
    <w:rsid w:val="005B442B"/>
    <w:rPr>
      <w:rFonts w:ascii="Arial" w:hAnsi="Arial"/>
      <w:sz w:val="22"/>
    </w:rPr>
  </w:style>
  <w:style w:type="character" w:customStyle="1" w:styleId="Style13">
    <w:name w:val="Style13"/>
    <w:basedOn w:val="Fuentedeprrafopredeter"/>
    <w:uiPriority w:val="1"/>
    <w:rsid w:val="005B442B"/>
    <w:rPr>
      <w:rFonts w:ascii="Arial" w:hAnsi="Arial"/>
      <w:color w:val="auto"/>
      <w:sz w:val="22"/>
    </w:rPr>
  </w:style>
  <w:style w:type="character" w:customStyle="1" w:styleId="Style14">
    <w:name w:val="Style14"/>
    <w:basedOn w:val="Fuentedeprrafopredeter"/>
    <w:uiPriority w:val="1"/>
    <w:rsid w:val="00F25B99"/>
    <w:rPr>
      <w:rFonts w:ascii="Arial" w:hAnsi="Arial"/>
      <w:sz w:val="22"/>
    </w:rPr>
  </w:style>
  <w:style w:type="paragraph" w:styleId="Textoindependiente">
    <w:name w:val="Body Text"/>
    <w:basedOn w:val="Normal"/>
    <w:link w:val="TextoindependienteCar"/>
    <w:rsid w:val="007B4164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B4164"/>
    <w:rPr>
      <w:rFonts w:ascii="Tahoma" w:eastAsia="Times New Roman" w:hAnsi="Tahoma" w:cs="Tahoma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rsid w:val="007B4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7B416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rsid w:val="007B4164"/>
    <w:rPr>
      <w:vertAlign w:val="superscript"/>
    </w:rPr>
  </w:style>
  <w:style w:type="character" w:customStyle="1" w:styleId="Style15">
    <w:name w:val="Style15"/>
    <w:basedOn w:val="Fuentedeprrafopredeter"/>
    <w:uiPriority w:val="1"/>
    <w:rsid w:val="00957FDA"/>
    <w:rPr>
      <w:rFonts w:ascii="Arial" w:hAnsi="Arial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0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SNAP.F.0007%20-%20Oferta%20Ec&#243;nomic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16DE9-16C0-41A7-AC6F-FA2E6F754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SNAP.F.0007 - Oferta Ecónomica</Template>
  <TotalTime>0</TotalTime>
  <Pages>2</Pages>
  <Words>107</Words>
  <Characters>594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yvolquez</dc:creator>
  <cp:keywords/>
  <dc:description/>
  <cp:lastModifiedBy>libreacceso</cp:lastModifiedBy>
  <cp:revision>2</cp:revision>
  <cp:lastPrinted>2011-03-04T18:27:00Z</cp:lastPrinted>
  <dcterms:created xsi:type="dcterms:W3CDTF">2021-11-09T14:55:00Z</dcterms:created>
  <dcterms:modified xsi:type="dcterms:W3CDTF">2021-11-09T14:55:00Z</dcterms:modified>
</cp:coreProperties>
</file>